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64" w:rsidRDefault="005E7864" w:rsidP="005E7864">
      <w:r>
        <w:rPr>
          <w:noProof/>
          <w:lang w:eastAsia="nl-NL"/>
        </w:rPr>
        <w:drawing>
          <wp:inline distT="0" distB="0" distL="0" distR="0" wp14:anchorId="1030999B" wp14:editId="33819106">
            <wp:extent cx="5760720" cy="6299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ing_zember_lijn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C0" w:rsidRDefault="008D5CC0" w:rsidP="005E7864"/>
    <w:p w:rsidR="00565129" w:rsidRPr="00CA00DB" w:rsidRDefault="00CA00DB" w:rsidP="00CA00DB">
      <w:pPr>
        <w:jc w:val="center"/>
        <w:rPr>
          <w:rFonts w:ascii="Verdana" w:hAnsi="Verdana"/>
          <w:b/>
          <w:sz w:val="20"/>
          <w:szCs w:val="20"/>
        </w:rPr>
      </w:pPr>
      <w:r w:rsidRPr="00CA00DB">
        <w:rPr>
          <w:rFonts w:ascii="Verdana" w:hAnsi="Verdana"/>
          <w:b/>
          <w:sz w:val="20"/>
          <w:szCs w:val="20"/>
        </w:rPr>
        <w:t>Verlof formulier</w:t>
      </w:r>
    </w:p>
    <w:p w:rsidR="00641AAA" w:rsidRPr="00641AAA" w:rsidRDefault="008D5CC0" w:rsidP="00641AAA">
      <w:pPr>
        <w:rPr>
          <w:rFonts w:ascii="Verdana" w:hAnsi="Verdana"/>
          <w:sz w:val="20"/>
          <w:szCs w:val="20"/>
        </w:rPr>
      </w:pPr>
      <w:r w:rsidRPr="00641AAA">
        <w:rPr>
          <w:rFonts w:ascii="Verdana" w:hAnsi="Verdana"/>
          <w:sz w:val="20"/>
          <w:szCs w:val="20"/>
        </w:rPr>
        <w:t xml:space="preserve">Voor het aanvragen van vakantie uren vul je onderstaande tabel volledig in. In het tweede deel van de tabel wordt je steeds gevraagd een </w:t>
      </w:r>
      <w:r w:rsidR="00E35E48" w:rsidRPr="00641AAA">
        <w:rPr>
          <w:rFonts w:ascii="Verdana" w:hAnsi="Verdana"/>
          <w:sz w:val="20"/>
          <w:szCs w:val="20"/>
        </w:rPr>
        <w:t>item te kiezen</w:t>
      </w:r>
      <w:r w:rsidRPr="00641AAA">
        <w:rPr>
          <w:rFonts w:ascii="Verdana" w:hAnsi="Verdana"/>
          <w:sz w:val="20"/>
          <w:szCs w:val="20"/>
        </w:rPr>
        <w:t>, vul deze a.u.b. ook allemaal in.</w:t>
      </w:r>
    </w:p>
    <w:p w:rsidR="008D5CC0" w:rsidRPr="00641AAA" w:rsidRDefault="008D5CC0" w:rsidP="00641AAA">
      <w:pPr>
        <w:jc w:val="center"/>
        <w:rPr>
          <w:rFonts w:ascii="Verdana" w:hAnsi="Verdana"/>
          <w:b/>
          <w:sz w:val="20"/>
          <w:szCs w:val="20"/>
        </w:rPr>
      </w:pPr>
      <w:r w:rsidRPr="00641AAA">
        <w:rPr>
          <w:rFonts w:ascii="Verdana" w:hAnsi="Verdana"/>
          <w:sz w:val="20"/>
          <w:szCs w:val="20"/>
        </w:rPr>
        <w:t xml:space="preserve"> </w:t>
      </w:r>
      <w:r w:rsidR="00641AAA" w:rsidRPr="00641AAA">
        <w:rPr>
          <w:rFonts w:ascii="Verdana" w:hAnsi="Verdana"/>
          <w:sz w:val="20"/>
          <w:szCs w:val="20"/>
        </w:rPr>
        <w:br/>
      </w:r>
      <w:r w:rsidRPr="00641AAA">
        <w:rPr>
          <w:rFonts w:ascii="Verdana" w:hAnsi="Verdana"/>
          <w:b/>
          <w:sz w:val="20"/>
          <w:szCs w:val="20"/>
        </w:rPr>
        <w:t>Een niet volledig ingevuld formulier kunnen wij helaas niet in behandeling nemen.</w:t>
      </w:r>
    </w:p>
    <w:tbl>
      <w:tblPr>
        <w:tblpPr w:leftFromText="141" w:rightFromText="141" w:vertAnchor="page" w:horzAnchor="margin" w:tblpY="6061"/>
        <w:tblW w:w="9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484"/>
      </w:tblGrid>
      <w:tr w:rsidR="00641AAA" w:rsidRPr="00864107" w:rsidTr="00CA00DB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641AAA" w:rsidRPr="000B6506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b/>
                <w:color w:val="C6D9F1" w:themeColor="text2" w:themeTint="33"/>
                <w:sz w:val="20"/>
                <w:szCs w:val="20"/>
                <w:lang w:eastAsia="nl-NL"/>
              </w:rPr>
            </w:pPr>
            <w:r w:rsidRPr="000B6506">
              <w:rPr>
                <w:rFonts w:ascii="Verdana" w:eastAsia="Times New Roman" w:hAnsi="Verdana" w:cs="Calibri"/>
                <w:b/>
                <w:color w:val="FFFFFF" w:themeColor="background1"/>
                <w:sz w:val="20"/>
                <w:szCs w:val="20"/>
                <w:lang w:eastAsia="nl-NL"/>
              </w:rPr>
              <w:t>Gegevens medewerkers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641AAA" w:rsidRPr="000B6506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C6D9F1" w:themeColor="text2" w:themeTint="33"/>
                <w:sz w:val="20"/>
                <w:szCs w:val="20"/>
                <w:lang w:eastAsia="nl-NL"/>
              </w:rPr>
            </w:pPr>
          </w:p>
        </w:tc>
      </w:tr>
      <w:tr w:rsidR="00641AAA" w:rsidRPr="00864107" w:rsidTr="00CA00D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0B6506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0B65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E35E48" w:rsidRDefault="00163C86" w:rsidP="00CA00D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Calibri"/>
                  <w:sz w:val="20"/>
                  <w:szCs w:val="20"/>
                  <w:lang w:eastAsia="nl-NL"/>
                </w:rPr>
                <w:id w:val="2051807904"/>
                <w:placeholder>
                  <w:docPart w:val="B576B6E35BF24FF085C0D1858EE04D4A"/>
                </w:placeholder>
                <w:showingPlcHdr/>
              </w:sdtPr>
              <w:sdtEndPr/>
              <w:sdtContent>
                <w:r w:rsidR="00641AAA" w:rsidRPr="00E35E48">
                  <w:rPr>
                    <w:rStyle w:val="Tekstvantijdelijkeaanduiding"/>
                    <w:rFonts w:ascii="Verdana" w:hAnsi="Verdana"/>
                    <w:color w:val="auto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641AAA" w:rsidRPr="00864107" w:rsidTr="00CA00D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0B6506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0B65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Voorletter(s)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E35E48" w:rsidRDefault="00163C86" w:rsidP="00CA00D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Calibri"/>
                  <w:sz w:val="20"/>
                  <w:szCs w:val="20"/>
                  <w:lang w:eastAsia="nl-NL"/>
                </w:rPr>
                <w:id w:val="-1570725579"/>
                <w:placeholder>
                  <w:docPart w:val="05ADA677273841CA9526C897408B671A"/>
                </w:placeholder>
                <w:showingPlcHdr/>
              </w:sdtPr>
              <w:sdtEndPr/>
              <w:sdtContent>
                <w:r w:rsidR="00641AAA" w:rsidRPr="00E35E48">
                  <w:rPr>
                    <w:rStyle w:val="Tekstvantijdelijkeaanduiding"/>
                    <w:rFonts w:ascii="Verdana" w:hAnsi="Verdana"/>
                    <w:color w:val="auto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641AAA" w:rsidRPr="00864107" w:rsidTr="00CA00D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0B6506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0B65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E35E48" w:rsidRDefault="00163C86" w:rsidP="00CA00D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Calibri"/>
                  <w:sz w:val="20"/>
                  <w:szCs w:val="20"/>
                  <w:lang w:eastAsia="nl-NL"/>
                </w:rPr>
                <w:id w:val="-643038565"/>
                <w:placeholder>
                  <w:docPart w:val="1862C1BDA4D244529DBA0BC40A3ACF6B"/>
                </w:placeholder>
                <w:showingPlcHdr/>
              </w:sdtPr>
              <w:sdtEndPr/>
              <w:sdtContent>
                <w:r w:rsidR="00641AAA" w:rsidRPr="00E35E48">
                  <w:rPr>
                    <w:rStyle w:val="Tekstvantijdelijkeaanduiding"/>
                    <w:rFonts w:ascii="Verdana" w:hAnsi="Verdana"/>
                    <w:color w:val="auto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641AAA" w:rsidRPr="00864107" w:rsidTr="00CA00D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0B6506" w:rsidRDefault="009920F4" w:rsidP="00CA00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Geboortedatu</w:t>
            </w:r>
            <w:r>
              <w:t>m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E35E48" w:rsidRDefault="00163C86" w:rsidP="00CA00D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Calibri"/>
                  <w:sz w:val="20"/>
                  <w:szCs w:val="20"/>
                  <w:lang w:eastAsia="nl-NL"/>
                </w:rPr>
                <w:id w:val="408043712"/>
                <w:placeholder>
                  <w:docPart w:val="2CB8C72559E245C1AA339B509218DFD4"/>
                </w:placeholder>
                <w:showingPlcHdr/>
              </w:sdtPr>
              <w:sdtEndPr/>
              <w:sdtContent>
                <w:r w:rsidR="00641AAA" w:rsidRPr="00E35E48">
                  <w:rPr>
                    <w:rStyle w:val="Tekstvantijdelijkeaanduiding"/>
                    <w:rFonts w:ascii="Verdana" w:hAnsi="Verdana"/>
                    <w:color w:val="auto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641AAA" w:rsidRPr="00864107" w:rsidTr="00CA00D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0B6506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0B65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Sofinummer (BSN)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641AAA" w:rsidRDefault="00163C86" w:rsidP="00CA00D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Calibri"/>
                  <w:sz w:val="20"/>
                  <w:szCs w:val="20"/>
                  <w:lang w:eastAsia="nl-NL"/>
                </w:rPr>
                <w:id w:val="-223302472"/>
                <w:placeholder>
                  <w:docPart w:val="CC86E85AF3FE4F3E9405A2A63067AE54"/>
                </w:placeholder>
                <w:showingPlcHdr/>
              </w:sdtPr>
              <w:sdtEndPr/>
              <w:sdtContent>
                <w:r w:rsidR="00641AAA" w:rsidRPr="00641AAA">
                  <w:rPr>
                    <w:rStyle w:val="Tekstvantijdelijkeaanduiding"/>
                    <w:rFonts w:ascii="Verdana" w:hAnsi="Verdana"/>
                    <w:color w:val="auto"/>
                    <w:sz w:val="20"/>
                    <w:szCs w:val="20"/>
                  </w:rPr>
                  <w:t>Klik hier als u tekst wilt invoeren.</w:t>
                </w:r>
              </w:sdtContent>
            </w:sdt>
            <w:r w:rsidR="00641AAA" w:rsidRPr="00641AAA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 </w:t>
            </w:r>
          </w:p>
        </w:tc>
      </w:tr>
      <w:tr w:rsidR="00641AAA" w:rsidRPr="00864107" w:rsidTr="00CA00D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0B6506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0B650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Werkzaam bij (naam) opdrachtgever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641AAA" w:rsidRDefault="00163C86" w:rsidP="00CA00D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Calibri"/>
                  <w:sz w:val="20"/>
                  <w:szCs w:val="20"/>
                  <w:lang w:eastAsia="nl-NL"/>
                </w:rPr>
                <w:id w:val="2133748084"/>
                <w:placeholder>
                  <w:docPart w:val="6AC3902A4DAD4EEE977FF6CA5E880678"/>
                </w:placeholder>
                <w:showingPlcHdr/>
              </w:sdtPr>
              <w:sdtEndPr/>
              <w:sdtContent>
                <w:r w:rsidR="00641AAA" w:rsidRPr="00641AAA">
                  <w:rPr>
                    <w:rStyle w:val="Tekstvantijdelijkeaanduiding"/>
                    <w:rFonts w:ascii="Verdana" w:hAnsi="Verdana"/>
                    <w:color w:val="auto"/>
                    <w:sz w:val="20"/>
                    <w:szCs w:val="20"/>
                  </w:rPr>
                  <w:t>Klik hier als u tekst wilt invoeren.</w:t>
                </w:r>
              </w:sdtContent>
            </w:sdt>
            <w:r w:rsidR="00641AAA" w:rsidRPr="00641AAA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 </w:t>
            </w:r>
          </w:p>
        </w:tc>
      </w:tr>
      <w:tr w:rsidR="00641AAA" w:rsidRPr="00864107" w:rsidTr="00CA00D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641AAA" w:rsidRPr="000B6506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nl-NL"/>
              </w:rPr>
            </w:pPr>
            <w:r w:rsidRPr="000B6506">
              <w:rPr>
                <w:rFonts w:ascii="Verdana" w:eastAsia="Times New Roman" w:hAnsi="Verdana" w:cs="Calibri"/>
                <w:b/>
                <w:color w:val="FFFFFF" w:themeColor="background1"/>
                <w:sz w:val="20"/>
                <w:szCs w:val="20"/>
                <w:lang w:eastAsia="nl-NL"/>
              </w:rPr>
              <w:t>Gegevens verlof aanvraag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641AAA" w:rsidRPr="00641AAA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641AAA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 </w:t>
            </w:r>
          </w:p>
        </w:tc>
      </w:tr>
      <w:tr w:rsidR="00641AAA" w:rsidRPr="00864107" w:rsidTr="00CA00DB">
        <w:trPr>
          <w:trHeight w:val="56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AA" w:rsidRPr="00864107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Is er op dit moment sprake van een ziekmelding?</w:t>
            </w:r>
          </w:p>
        </w:tc>
        <w:sdt>
          <w:sdtPr>
            <w:rPr>
              <w:rFonts w:ascii="Verdana" w:eastAsia="Times New Roman" w:hAnsi="Verdana" w:cs="Calibri"/>
              <w:b/>
              <w:sz w:val="20"/>
              <w:szCs w:val="20"/>
              <w:lang w:eastAsia="nl-NL"/>
            </w:rPr>
            <w:alias w:val="Ziekmelding"/>
            <w:tag w:val="Ziekmelding"/>
            <w:id w:val="1778441615"/>
            <w:placeholder>
              <w:docPart w:val="54E0C79F5F0E4077A9D6FEE154DB631E"/>
            </w:placeholder>
            <w:comboBox>
              <w:listItem w:displayText="Kies een item" w:value="Kies een item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4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41AAA" w:rsidRPr="00641AAA" w:rsidRDefault="00641AAA" w:rsidP="00CA00DB">
                <w:pPr>
                  <w:spacing w:after="0" w:line="240" w:lineRule="auto"/>
                  <w:rPr>
                    <w:rFonts w:ascii="Verdana" w:eastAsia="Times New Roman" w:hAnsi="Verdana" w:cs="Calibri"/>
                    <w:sz w:val="20"/>
                    <w:szCs w:val="20"/>
                    <w:lang w:eastAsia="nl-NL"/>
                  </w:rPr>
                </w:pPr>
                <w:r w:rsidRPr="00641AAA">
                  <w:rPr>
                    <w:rFonts w:ascii="Verdana" w:eastAsia="Times New Roman" w:hAnsi="Verdana" w:cs="Calibri"/>
                    <w:b/>
                    <w:sz w:val="20"/>
                    <w:szCs w:val="20"/>
                    <w:lang w:eastAsia="nl-NL"/>
                  </w:rPr>
                  <w:t>Kies een item</w:t>
                </w:r>
              </w:p>
            </w:tc>
          </w:sdtContent>
        </w:sdt>
      </w:tr>
      <w:tr w:rsidR="00641AAA" w:rsidRPr="00864107" w:rsidTr="00CA00D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AA" w:rsidRPr="00864107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Loonuitbetaling</w:t>
            </w:r>
          </w:p>
        </w:tc>
        <w:sdt>
          <w:sdtPr>
            <w:rPr>
              <w:rFonts w:ascii="Verdana" w:eastAsia="Times New Roman" w:hAnsi="Verdana" w:cs="Calibri"/>
              <w:b/>
              <w:sz w:val="20"/>
              <w:szCs w:val="20"/>
              <w:lang w:eastAsia="nl-NL"/>
            </w:rPr>
            <w:alias w:val="Loontijdvak"/>
            <w:tag w:val="Loontijdvak"/>
            <w:id w:val="1781981758"/>
            <w:placeholder>
              <w:docPart w:val="FE7188A5E4784552BEBF912A50B850D1"/>
            </w:placeholder>
            <w:comboBox>
              <w:listItem w:displayText="Kies een item" w:value="Kies een item"/>
              <w:listItem w:displayText="Week" w:value="Week"/>
              <w:listItem w:displayText="Vier wekelijks" w:value="Vier wekelijks"/>
              <w:listItem w:displayText="Maand" w:value="Maand"/>
            </w:comboBox>
          </w:sdtPr>
          <w:sdtEndPr/>
          <w:sdtContent>
            <w:tc>
              <w:tcPr>
                <w:tcW w:w="54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41AAA" w:rsidRPr="00641AAA" w:rsidRDefault="00641AAA" w:rsidP="00CA00DB">
                <w:pPr>
                  <w:spacing w:after="0" w:line="240" w:lineRule="auto"/>
                  <w:rPr>
                    <w:rFonts w:ascii="Verdana" w:eastAsia="Times New Roman" w:hAnsi="Verdana" w:cs="Calibri"/>
                    <w:sz w:val="20"/>
                    <w:szCs w:val="20"/>
                    <w:lang w:eastAsia="nl-NL"/>
                  </w:rPr>
                </w:pPr>
                <w:r w:rsidRPr="00641AAA">
                  <w:rPr>
                    <w:rFonts w:ascii="Verdana" w:eastAsia="Times New Roman" w:hAnsi="Verdana" w:cs="Calibri"/>
                    <w:b/>
                    <w:sz w:val="20"/>
                    <w:szCs w:val="20"/>
                    <w:lang w:eastAsia="nl-NL"/>
                  </w:rPr>
                  <w:t>Kies een item</w:t>
                </w:r>
              </w:p>
            </w:tc>
          </w:sdtContent>
        </w:sdt>
      </w:tr>
      <w:tr w:rsidR="00641AAA" w:rsidRPr="00864107" w:rsidTr="00CA00D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AA" w:rsidRPr="00864107" w:rsidRDefault="00680D4D" w:rsidP="00680D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Datum waarop u</w:t>
            </w:r>
            <w:r w:rsidR="00641AA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 vrij bent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AA" w:rsidRPr="00641AAA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641AAA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Van </w:t>
            </w:r>
            <w:sdt>
              <w:sdtPr>
                <w:rPr>
                  <w:rFonts w:ascii="Verdana" w:eastAsia="Times New Roman" w:hAnsi="Verdana" w:cs="Calibri"/>
                  <w:sz w:val="20"/>
                  <w:szCs w:val="20"/>
                  <w:lang w:eastAsia="nl-NL"/>
                </w:rPr>
                <w:id w:val="164908720"/>
                <w:placeholder>
                  <w:docPart w:val="C1C1E04E9EB5435786FCFE90AE65140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641AAA">
                  <w:rPr>
                    <w:rStyle w:val="Tekstvantijdelijkeaanduiding"/>
                    <w:b/>
                    <w:color w:val="auto"/>
                  </w:rPr>
                  <w:t>Klik hier als u een datum wilt invoeren.</w:t>
                </w:r>
              </w:sdtContent>
            </w:sdt>
          </w:p>
          <w:p w:rsidR="00641AAA" w:rsidRPr="00641AAA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641AAA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Tot  </w:t>
            </w:r>
            <w:sdt>
              <w:sdtPr>
                <w:rPr>
                  <w:rFonts w:ascii="Verdana" w:eastAsia="Times New Roman" w:hAnsi="Verdana" w:cs="Calibri"/>
                  <w:sz w:val="20"/>
                  <w:szCs w:val="20"/>
                  <w:lang w:eastAsia="nl-NL"/>
                </w:rPr>
                <w:id w:val="-15769342"/>
                <w:placeholder>
                  <w:docPart w:val="9D814F54474C4A809B14853F3476BC9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641AAA">
                  <w:rPr>
                    <w:rStyle w:val="Tekstvantijdelijkeaanduiding"/>
                    <w:b/>
                    <w:color w:val="auto"/>
                  </w:rPr>
                  <w:t>Klik hier als u een datum wilt invoeren.</w:t>
                </w:r>
              </w:sdtContent>
            </w:sdt>
          </w:p>
        </w:tc>
      </w:tr>
      <w:tr w:rsidR="00641AAA" w:rsidRPr="00864107" w:rsidTr="00CA00D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864107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 w:rsidRPr="0086410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Totaal aantal verlof uren</w:t>
            </w:r>
            <w:r w:rsidR="00680D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 xml:space="preserve"> dat u op wenst te nemen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AAA" w:rsidRPr="00641AAA" w:rsidRDefault="00163C86" w:rsidP="00CA00D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sdt>
              <w:sdtPr>
                <w:rPr>
                  <w:rFonts w:ascii="Verdana" w:eastAsia="Times New Roman" w:hAnsi="Verdana" w:cs="Calibri"/>
                  <w:sz w:val="20"/>
                  <w:szCs w:val="20"/>
                  <w:lang w:eastAsia="nl-NL"/>
                </w:rPr>
                <w:id w:val="-537747705"/>
                <w:placeholder>
                  <w:docPart w:val="11D440588F234B718C64DF8D7AD11508"/>
                </w:placeholder>
              </w:sdtPr>
              <w:sdtEndPr/>
              <w:sdtContent>
                <w:r w:rsidR="00641AAA" w:rsidRPr="00641AAA">
                  <w:rPr>
                    <w:rFonts w:ascii="Verdana" w:eastAsia="Times New Roman" w:hAnsi="Verdana" w:cs="Calibri"/>
                    <w:b/>
                    <w:sz w:val="20"/>
                    <w:szCs w:val="20"/>
                    <w:lang w:eastAsia="nl-NL"/>
                  </w:rPr>
                  <w:t>Aantal uren invullen</w:t>
                </w:r>
              </w:sdtContent>
            </w:sdt>
            <w:r w:rsidR="00641AAA" w:rsidRPr="00641AAA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 </w:t>
            </w:r>
          </w:p>
        </w:tc>
      </w:tr>
      <w:tr w:rsidR="00641AAA" w:rsidRPr="00864107" w:rsidTr="00CA00D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AAA" w:rsidRPr="00864107" w:rsidRDefault="00641AAA" w:rsidP="00CA00D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Reden van verlof</w:t>
            </w:r>
            <w:r w:rsidRPr="0086410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sdt>
          <w:sdtPr>
            <w:rPr>
              <w:rFonts w:ascii="Verdana" w:eastAsia="Times New Roman" w:hAnsi="Verdana" w:cs="Calibri"/>
              <w:sz w:val="20"/>
              <w:szCs w:val="20"/>
              <w:lang w:eastAsia="nl-NL"/>
            </w:rPr>
            <w:alias w:val="Rede verlof"/>
            <w:tag w:val="rede verlof"/>
            <w:id w:val="-2048902280"/>
            <w:placeholder>
              <w:docPart w:val="AD330424E60A421095EA1419A88720F5"/>
            </w:placeholder>
            <w:showingPlcHdr/>
            <w:comboBox>
              <w:listItem w:value="Kies een item."/>
              <w:listItem w:displayText="Vakantie" w:value="Vakantie"/>
              <w:listItem w:displayText="Vrije dag" w:value="Vrije dag"/>
              <w:listItem w:displayText="Medisch bezoek" w:value="Medisch bezoek"/>
              <w:listItem w:displayText="Overige" w:value="Overige"/>
            </w:comboBox>
          </w:sdtPr>
          <w:sdtEndPr/>
          <w:sdtContent>
            <w:tc>
              <w:tcPr>
                <w:tcW w:w="54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41AAA" w:rsidRPr="00641AAA" w:rsidRDefault="00641AAA" w:rsidP="00CA00DB">
                <w:pPr>
                  <w:spacing w:after="0" w:line="240" w:lineRule="auto"/>
                  <w:rPr>
                    <w:rFonts w:ascii="Verdana" w:eastAsia="Times New Roman" w:hAnsi="Verdana" w:cs="Calibri"/>
                    <w:sz w:val="20"/>
                    <w:szCs w:val="20"/>
                    <w:lang w:eastAsia="nl-NL"/>
                  </w:rPr>
                </w:pPr>
                <w:r w:rsidRPr="00641AAA">
                  <w:rPr>
                    <w:rStyle w:val="Tekstvantijdelijkeaanduiding"/>
                    <w:b/>
                    <w:color w:val="auto"/>
                  </w:rPr>
                  <w:t>Kies een item.</w:t>
                </w:r>
              </w:p>
            </w:tc>
          </w:sdtContent>
        </w:sdt>
      </w:tr>
    </w:tbl>
    <w:p w:rsidR="000B6506" w:rsidRDefault="000B6506" w:rsidP="005E7864"/>
    <w:p w:rsidR="000B6506" w:rsidRDefault="000B6506" w:rsidP="005E7864"/>
    <w:p w:rsidR="000B6506" w:rsidRDefault="000B6506" w:rsidP="005E7864"/>
    <w:p w:rsidR="00565129" w:rsidRDefault="00565129" w:rsidP="005E7864"/>
    <w:sectPr w:rsidR="0056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KALt2Q5bAxW6Ykjnmo3U5aBNuCo=" w:salt="+OAAKVoc7ytpMocdYpnL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4"/>
    <w:rsid w:val="000B6506"/>
    <w:rsid w:val="00163C86"/>
    <w:rsid w:val="002826CA"/>
    <w:rsid w:val="002D278A"/>
    <w:rsid w:val="002F7D52"/>
    <w:rsid w:val="00565129"/>
    <w:rsid w:val="005E7864"/>
    <w:rsid w:val="00641AAA"/>
    <w:rsid w:val="00680D4D"/>
    <w:rsid w:val="007C1E9D"/>
    <w:rsid w:val="008D5CC0"/>
    <w:rsid w:val="009920F4"/>
    <w:rsid w:val="009F3ED6"/>
    <w:rsid w:val="00C4708B"/>
    <w:rsid w:val="00CA00DB"/>
    <w:rsid w:val="00E3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864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826CA"/>
    <w:rPr>
      <w:color w:val="808080"/>
    </w:rPr>
  </w:style>
  <w:style w:type="character" w:customStyle="1" w:styleId="Stijl1">
    <w:name w:val="Stijl1"/>
    <w:basedOn w:val="Standaardalinea-lettertype"/>
    <w:uiPriority w:val="1"/>
    <w:qFormat/>
    <w:rsid w:val="002826CA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864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826CA"/>
    <w:rPr>
      <w:color w:val="808080"/>
    </w:rPr>
  </w:style>
  <w:style w:type="character" w:customStyle="1" w:styleId="Stijl1">
    <w:name w:val="Stijl1"/>
    <w:basedOn w:val="Standaardalinea-lettertype"/>
    <w:uiPriority w:val="1"/>
    <w:qFormat/>
    <w:rsid w:val="002826CA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6B6E35BF24FF085C0D1858EE04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F6D32F-0486-48CF-8011-E8DBE22D6F1A}"/>
      </w:docPartPr>
      <w:docPartBody>
        <w:p w:rsidR="009547BC" w:rsidRDefault="00AA4554" w:rsidP="00AA4554">
          <w:pPr>
            <w:pStyle w:val="B576B6E35BF24FF085C0D1858EE04D4A"/>
          </w:pPr>
          <w:r w:rsidRPr="00E35E48">
            <w:rPr>
              <w:rStyle w:val="Tekstvantijdelijkeaanduiding"/>
              <w:rFonts w:ascii="Verdana" w:hAnsi="Verdana"/>
              <w:color w:val="auto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05ADA677273841CA9526C897408B67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26F3DC-051F-498B-AF51-BF1BDB39F210}"/>
      </w:docPartPr>
      <w:docPartBody>
        <w:p w:rsidR="009547BC" w:rsidRDefault="00AA4554" w:rsidP="00AA4554">
          <w:pPr>
            <w:pStyle w:val="05ADA677273841CA9526C897408B671A"/>
          </w:pPr>
          <w:r w:rsidRPr="00E35E48">
            <w:rPr>
              <w:rStyle w:val="Tekstvantijdelijkeaanduiding"/>
              <w:rFonts w:ascii="Verdana" w:hAnsi="Verdana"/>
              <w:color w:val="auto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1862C1BDA4D244529DBA0BC40A3AC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3170CE-DC38-4FB8-87DF-16C51EC61517}"/>
      </w:docPartPr>
      <w:docPartBody>
        <w:p w:rsidR="009547BC" w:rsidRDefault="00AA4554" w:rsidP="00AA4554">
          <w:pPr>
            <w:pStyle w:val="1862C1BDA4D244529DBA0BC40A3ACF6B"/>
          </w:pPr>
          <w:r w:rsidRPr="00E35E48">
            <w:rPr>
              <w:rStyle w:val="Tekstvantijdelijkeaanduiding"/>
              <w:rFonts w:ascii="Verdana" w:hAnsi="Verdana"/>
              <w:color w:val="auto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2CB8C72559E245C1AA339B509218D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7BE04-B611-4985-BAF3-81CC5143908E}"/>
      </w:docPartPr>
      <w:docPartBody>
        <w:p w:rsidR="009547BC" w:rsidRDefault="00AA4554" w:rsidP="00AA4554">
          <w:pPr>
            <w:pStyle w:val="2CB8C72559E245C1AA339B509218DFD4"/>
          </w:pPr>
          <w:r w:rsidRPr="00E35E48">
            <w:rPr>
              <w:rStyle w:val="Tekstvantijdelijkeaanduiding"/>
              <w:rFonts w:ascii="Verdana" w:hAnsi="Verdana"/>
              <w:color w:val="auto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CC86E85AF3FE4F3E9405A2A63067A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1AA68-D503-4A7E-8EE2-265B3046FD4F}"/>
      </w:docPartPr>
      <w:docPartBody>
        <w:p w:rsidR="009547BC" w:rsidRDefault="00AA4554" w:rsidP="00AA4554">
          <w:pPr>
            <w:pStyle w:val="CC86E85AF3FE4F3E9405A2A63067AE54"/>
          </w:pPr>
          <w:r w:rsidRPr="00E35E48">
            <w:rPr>
              <w:rStyle w:val="Tekstvantijdelijkeaanduiding"/>
              <w:rFonts w:ascii="Verdana" w:hAnsi="Verdana"/>
              <w:color w:val="auto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6AC3902A4DAD4EEE977FF6CA5E880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F84418-2344-44BC-8DFA-DDBF5CCFDCA6}"/>
      </w:docPartPr>
      <w:docPartBody>
        <w:p w:rsidR="009547BC" w:rsidRDefault="00AA4554" w:rsidP="00AA4554">
          <w:pPr>
            <w:pStyle w:val="6AC3902A4DAD4EEE977FF6CA5E880678"/>
          </w:pPr>
          <w:r w:rsidRPr="00E35E48">
            <w:rPr>
              <w:rStyle w:val="Tekstvantijdelijkeaanduiding"/>
              <w:rFonts w:ascii="Verdana" w:hAnsi="Verdana"/>
              <w:color w:val="auto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54E0C79F5F0E4077A9D6FEE154DB63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112F9D-2478-4950-A70D-BFB9C7EBD100}"/>
      </w:docPartPr>
      <w:docPartBody>
        <w:p w:rsidR="009547BC" w:rsidRDefault="00AA4554" w:rsidP="00AA4554">
          <w:pPr>
            <w:pStyle w:val="54E0C79F5F0E4077A9D6FEE154DB631E"/>
          </w:pPr>
          <w:r>
            <w:rPr>
              <w:rFonts w:ascii="Verdana" w:eastAsia="Times New Roman" w:hAnsi="Verdana" w:cs="Calibri"/>
              <w:color w:val="000000"/>
              <w:sz w:val="20"/>
              <w:szCs w:val="20"/>
            </w:rPr>
            <w:t>Ziekmelding</w:t>
          </w:r>
        </w:p>
      </w:docPartBody>
    </w:docPart>
    <w:docPart>
      <w:docPartPr>
        <w:name w:val="FE7188A5E4784552BEBF912A50B85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A722A3-C4BC-44AF-ABAC-F210EE92BC74}"/>
      </w:docPartPr>
      <w:docPartBody>
        <w:p w:rsidR="009547BC" w:rsidRDefault="00AA4554" w:rsidP="00AA4554">
          <w:pPr>
            <w:pStyle w:val="FE7188A5E4784552BEBF912A50B850D1"/>
          </w:pPr>
          <w:r w:rsidRPr="007536D5">
            <w:rPr>
              <w:rStyle w:val="Tekstvantijdelijkeaanduiding"/>
            </w:rPr>
            <w:t>Kies een item.</w:t>
          </w:r>
        </w:p>
      </w:docPartBody>
    </w:docPart>
    <w:docPart>
      <w:docPartPr>
        <w:name w:val="C1C1E04E9EB5435786FCFE90AE6514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C11C7-E22E-49C7-A23A-372D3DC3C184}"/>
      </w:docPartPr>
      <w:docPartBody>
        <w:p w:rsidR="009547BC" w:rsidRDefault="00AA4554" w:rsidP="00AA4554">
          <w:pPr>
            <w:pStyle w:val="C1C1E04E9EB5435786FCFE90AE651404"/>
          </w:pPr>
          <w:r w:rsidRPr="007536D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D814F54474C4A809B14853F3476B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471F5-393F-4D2A-AB28-A5B2FF34A23F}"/>
      </w:docPartPr>
      <w:docPartBody>
        <w:p w:rsidR="009547BC" w:rsidRDefault="00AA4554" w:rsidP="00AA4554">
          <w:pPr>
            <w:pStyle w:val="9D814F54474C4A809B14853F3476BC98"/>
          </w:pPr>
          <w:r w:rsidRPr="007536D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11D440588F234B718C64DF8D7AD115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CABEAC-9584-47DB-9303-D6239328C2A1}"/>
      </w:docPartPr>
      <w:docPartBody>
        <w:p w:rsidR="009547BC" w:rsidRDefault="00AA4554" w:rsidP="00AA4554">
          <w:pPr>
            <w:pStyle w:val="11D440588F234B718C64DF8D7AD11508"/>
          </w:pPr>
          <w:r w:rsidRPr="00E35E48">
            <w:rPr>
              <w:rStyle w:val="Tekstvantijdelijkeaanduiding"/>
              <w:rFonts w:ascii="Verdana" w:hAnsi="Verdana"/>
              <w:color w:val="auto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AD330424E60A421095EA1419A88720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ACD81-4647-410B-91FB-4D276248948D}"/>
      </w:docPartPr>
      <w:docPartBody>
        <w:p w:rsidR="009547BC" w:rsidRDefault="00AA4554" w:rsidP="00AA4554">
          <w:pPr>
            <w:pStyle w:val="AD330424E60A421095EA1419A88720F5"/>
          </w:pPr>
          <w:r w:rsidRPr="00E35E48">
            <w:rPr>
              <w:rStyle w:val="Tekstvantijdelijkeaanduiding"/>
              <w:b/>
              <w:color w:val="auto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4"/>
    <w:rsid w:val="009547BC"/>
    <w:rsid w:val="00A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4554"/>
    <w:rPr>
      <w:color w:val="808080"/>
    </w:rPr>
  </w:style>
  <w:style w:type="paragraph" w:customStyle="1" w:styleId="A46EA01BC6E048E6B6EF61946FBC8271">
    <w:name w:val="A46EA01BC6E048E6B6EF61946FBC8271"/>
    <w:rsid w:val="00AA4554"/>
    <w:rPr>
      <w:rFonts w:eastAsiaTheme="minorHAnsi"/>
      <w:lang w:eastAsia="en-US"/>
    </w:rPr>
  </w:style>
  <w:style w:type="paragraph" w:customStyle="1" w:styleId="00F5F96D55AC4D9E93262C63FCE8C67E">
    <w:name w:val="00F5F96D55AC4D9E93262C63FCE8C67E"/>
    <w:rsid w:val="00AA4554"/>
    <w:rPr>
      <w:rFonts w:eastAsiaTheme="minorHAnsi"/>
      <w:lang w:eastAsia="en-US"/>
    </w:rPr>
  </w:style>
  <w:style w:type="paragraph" w:customStyle="1" w:styleId="D9A37A92ACBD4E2AB6ACDD622524B5BB">
    <w:name w:val="D9A37A92ACBD4E2AB6ACDD622524B5BB"/>
    <w:rsid w:val="00AA4554"/>
    <w:rPr>
      <w:rFonts w:eastAsiaTheme="minorHAnsi"/>
      <w:lang w:eastAsia="en-US"/>
    </w:rPr>
  </w:style>
  <w:style w:type="paragraph" w:customStyle="1" w:styleId="BC020B1DDB114A44853D32FFB71FA41A">
    <w:name w:val="BC020B1DDB114A44853D32FFB71FA41A"/>
    <w:rsid w:val="00AA4554"/>
    <w:rPr>
      <w:rFonts w:eastAsiaTheme="minorHAnsi"/>
      <w:lang w:eastAsia="en-US"/>
    </w:rPr>
  </w:style>
  <w:style w:type="paragraph" w:customStyle="1" w:styleId="B2C28D992A364FF4958F59AB71BCBB68">
    <w:name w:val="B2C28D992A364FF4958F59AB71BCBB68"/>
    <w:rsid w:val="00AA4554"/>
    <w:rPr>
      <w:rFonts w:eastAsiaTheme="minorHAnsi"/>
      <w:lang w:eastAsia="en-US"/>
    </w:rPr>
  </w:style>
  <w:style w:type="paragraph" w:customStyle="1" w:styleId="A9300BD0F4734E0E95366A75B292F5EA">
    <w:name w:val="A9300BD0F4734E0E95366A75B292F5EA"/>
    <w:rsid w:val="00AA4554"/>
    <w:rPr>
      <w:rFonts w:eastAsiaTheme="minorHAnsi"/>
      <w:lang w:eastAsia="en-US"/>
    </w:rPr>
  </w:style>
  <w:style w:type="paragraph" w:customStyle="1" w:styleId="266671EA8B5A47ECB35CC470008EBF52">
    <w:name w:val="266671EA8B5A47ECB35CC470008EBF52"/>
    <w:rsid w:val="00AA4554"/>
    <w:rPr>
      <w:rFonts w:eastAsiaTheme="minorHAnsi"/>
      <w:lang w:eastAsia="en-US"/>
    </w:rPr>
  </w:style>
  <w:style w:type="paragraph" w:customStyle="1" w:styleId="35B54A27852F4C7E804D8B99BA4EF740">
    <w:name w:val="35B54A27852F4C7E804D8B99BA4EF740"/>
    <w:rsid w:val="00AA4554"/>
  </w:style>
  <w:style w:type="paragraph" w:customStyle="1" w:styleId="B2D0A914DBE148AD807F88B52AD25B4B">
    <w:name w:val="B2D0A914DBE148AD807F88B52AD25B4B"/>
    <w:rsid w:val="00AA4554"/>
  </w:style>
  <w:style w:type="paragraph" w:customStyle="1" w:styleId="D49CEA33655142EFAADFA1429F0E0E91">
    <w:name w:val="D49CEA33655142EFAADFA1429F0E0E91"/>
    <w:rsid w:val="00AA4554"/>
  </w:style>
  <w:style w:type="paragraph" w:customStyle="1" w:styleId="A56DA049618B40B6BB3D46EDF8E298AC">
    <w:name w:val="A56DA049618B40B6BB3D46EDF8E298AC"/>
    <w:rsid w:val="00AA4554"/>
  </w:style>
  <w:style w:type="paragraph" w:customStyle="1" w:styleId="09D797D4EFA04A578E08E4C0D6D3F7AE">
    <w:name w:val="09D797D4EFA04A578E08E4C0D6D3F7AE"/>
    <w:rsid w:val="00AA4554"/>
  </w:style>
  <w:style w:type="paragraph" w:customStyle="1" w:styleId="B8AC50E8BFAB4A92A5B27524B190CB6A">
    <w:name w:val="B8AC50E8BFAB4A92A5B27524B190CB6A"/>
    <w:rsid w:val="00AA4554"/>
  </w:style>
  <w:style w:type="paragraph" w:customStyle="1" w:styleId="12A46D8708F445499C789F5DD8647E5A">
    <w:name w:val="12A46D8708F445499C789F5DD8647E5A"/>
    <w:rsid w:val="00AA4554"/>
  </w:style>
  <w:style w:type="paragraph" w:customStyle="1" w:styleId="4EA84E888D284B13BF94B2811D9B7A06">
    <w:name w:val="4EA84E888D284B13BF94B2811D9B7A06"/>
    <w:rsid w:val="00AA4554"/>
  </w:style>
  <w:style w:type="paragraph" w:customStyle="1" w:styleId="D49CEA33655142EFAADFA1429F0E0E911">
    <w:name w:val="D49CEA33655142EFAADFA1429F0E0E911"/>
    <w:rsid w:val="00AA4554"/>
    <w:rPr>
      <w:rFonts w:eastAsiaTheme="minorHAnsi"/>
      <w:lang w:eastAsia="en-US"/>
    </w:rPr>
  </w:style>
  <w:style w:type="paragraph" w:customStyle="1" w:styleId="B2D0A914DBE148AD807F88B52AD25B4B1">
    <w:name w:val="B2D0A914DBE148AD807F88B52AD25B4B1"/>
    <w:rsid w:val="00AA4554"/>
    <w:rPr>
      <w:rFonts w:eastAsiaTheme="minorHAnsi"/>
      <w:lang w:eastAsia="en-US"/>
    </w:rPr>
  </w:style>
  <w:style w:type="paragraph" w:customStyle="1" w:styleId="35B54A27852F4C7E804D8B99BA4EF7401">
    <w:name w:val="35B54A27852F4C7E804D8B99BA4EF7401"/>
    <w:rsid w:val="00AA4554"/>
    <w:rPr>
      <w:rFonts w:eastAsiaTheme="minorHAnsi"/>
      <w:lang w:eastAsia="en-US"/>
    </w:rPr>
  </w:style>
  <w:style w:type="paragraph" w:customStyle="1" w:styleId="B2C28D992A364FF4958F59AB71BCBB681">
    <w:name w:val="B2C28D992A364FF4958F59AB71BCBB681"/>
    <w:rsid w:val="00AA4554"/>
    <w:rPr>
      <w:rFonts w:eastAsiaTheme="minorHAnsi"/>
      <w:lang w:eastAsia="en-US"/>
    </w:rPr>
  </w:style>
  <w:style w:type="paragraph" w:customStyle="1" w:styleId="A56DA049618B40B6BB3D46EDF8E298AC1">
    <w:name w:val="A56DA049618B40B6BB3D46EDF8E298AC1"/>
    <w:rsid w:val="00AA4554"/>
    <w:rPr>
      <w:rFonts w:eastAsiaTheme="minorHAnsi"/>
      <w:lang w:eastAsia="en-US"/>
    </w:rPr>
  </w:style>
  <w:style w:type="paragraph" w:customStyle="1" w:styleId="12A46D8708F445499C789F5DD8647E5A1">
    <w:name w:val="12A46D8708F445499C789F5DD8647E5A1"/>
    <w:rsid w:val="00AA4554"/>
    <w:rPr>
      <w:rFonts w:eastAsiaTheme="minorHAnsi"/>
      <w:lang w:eastAsia="en-US"/>
    </w:rPr>
  </w:style>
  <w:style w:type="paragraph" w:customStyle="1" w:styleId="E9C8EBE9A6A641F79A8BD65B67FA4809">
    <w:name w:val="E9C8EBE9A6A641F79A8BD65B67FA4809"/>
    <w:rsid w:val="00AA4554"/>
    <w:rPr>
      <w:rFonts w:eastAsiaTheme="minorHAnsi"/>
      <w:lang w:eastAsia="en-US"/>
    </w:rPr>
  </w:style>
  <w:style w:type="paragraph" w:customStyle="1" w:styleId="371B48AC108744DBA1055CAB4547F108">
    <w:name w:val="371B48AC108744DBA1055CAB4547F108"/>
    <w:rsid w:val="00AA4554"/>
    <w:rPr>
      <w:rFonts w:eastAsiaTheme="minorHAnsi"/>
      <w:lang w:eastAsia="en-US"/>
    </w:rPr>
  </w:style>
  <w:style w:type="paragraph" w:customStyle="1" w:styleId="EC36F3D5EC914146996FE29E9E3ABAAE">
    <w:name w:val="EC36F3D5EC914146996FE29E9E3ABAAE"/>
    <w:rsid w:val="00AA4554"/>
    <w:rPr>
      <w:rFonts w:eastAsiaTheme="minorHAnsi"/>
      <w:lang w:eastAsia="en-US"/>
    </w:rPr>
  </w:style>
  <w:style w:type="paragraph" w:customStyle="1" w:styleId="4EA84E888D284B13BF94B2811D9B7A061">
    <w:name w:val="4EA84E888D284B13BF94B2811D9B7A061"/>
    <w:rsid w:val="00AA4554"/>
    <w:rPr>
      <w:rFonts w:eastAsiaTheme="minorHAnsi"/>
      <w:lang w:eastAsia="en-US"/>
    </w:rPr>
  </w:style>
  <w:style w:type="paragraph" w:customStyle="1" w:styleId="D49CEA33655142EFAADFA1429F0E0E912">
    <w:name w:val="D49CEA33655142EFAADFA1429F0E0E912"/>
    <w:rsid w:val="00AA4554"/>
    <w:rPr>
      <w:rFonts w:eastAsiaTheme="minorHAnsi"/>
      <w:lang w:eastAsia="en-US"/>
    </w:rPr>
  </w:style>
  <w:style w:type="paragraph" w:customStyle="1" w:styleId="B2D0A914DBE148AD807F88B52AD25B4B2">
    <w:name w:val="B2D0A914DBE148AD807F88B52AD25B4B2"/>
    <w:rsid w:val="00AA4554"/>
    <w:rPr>
      <w:rFonts w:eastAsiaTheme="minorHAnsi"/>
      <w:lang w:eastAsia="en-US"/>
    </w:rPr>
  </w:style>
  <w:style w:type="paragraph" w:customStyle="1" w:styleId="35B54A27852F4C7E804D8B99BA4EF7402">
    <w:name w:val="35B54A27852F4C7E804D8B99BA4EF7402"/>
    <w:rsid w:val="00AA4554"/>
    <w:rPr>
      <w:rFonts w:eastAsiaTheme="minorHAnsi"/>
      <w:lang w:eastAsia="en-US"/>
    </w:rPr>
  </w:style>
  <w:style w:type="paragraph" w:customStyle="1" w:styleId="B2C28D992A364FF4958F59AB71BCBB682">
    <w:name w:val="B2C28D992A364FF4958F59AB71BCBB682"/>
    <w:rsid w:val="00AA4554"/>
    <w:rPr>
      <w:rFonts w:eastAsiaTheme="minorHAnsi"/>
      <w:lang w:eastAsia="en-US"/>
    </w:rPr>
  </w:style>
  <w:style w:type="paragraph" w:customStyle="1" w:styleId="A56DA049618B40B6BB3D46EDF8E298AC2">
    <w:name w:val="A56DA049618B40B6BB3D46EDF8E298AC2"/>
    <w:rsid w:val="00AA4554"/>
    <w:rPr>
      <w:rFonts w:eastAsiaTheme="minorHAnsi"/>
      <w:lang w:eastAsia="en-US"/>
    </w:rPr>
  </w:style>
  <w:style w:type="paragraph" w:customStyle="1" w:styleId="12A46D8708F445499C789F5DD8647E5A2">
    <w:name w:val="12A46D8708F445499C789F5DD8647E5A2"/>
    <w:rsid w:val="00AA4554"/>
    <w:rPr>
      <w:rFonts w:eastAsiaTheme="minorHAnsi"/>
      <w:lang w:eastAsia="en-US"/>
    </w:rPr>
  </w:style>
  <w:style w:type="paragraph" w:customStyle="1" w:styleId="371B48AC108744DBA1055CAB4547F1081">
    <w:name w:val="371B48AC108744DBA1055CAB4547F1081"/>
    <w:rsid w:val="00AA4554"/>
    <w:rPr>
      <w:rFonts w:eastAsiaTheme="minorHAnsi"/>
      <w:lang w:eastAsia="en-US"/>
    </w:rPr>
  </w:style>
  <w:style w:type="paragraph" w:customStyle="1" w:styleId="EC36F3D5EC914146996FE29E9E3ABAAE1">
    <w:name w:val="EC36F3D5EC914146996FE29E9E3ABAAE1"/>
    <w:rsid w:val="00AA4554"/>
    <w:rPr>
      <w:rFonts w:eastAsiaTheme="minorHAnsi"/>
      <w:lang w:eastAsia="en-US"/>
    </w:rPr>
  </w:style>
  <w:style w:type="paragraph" w:customStyle="1" w:styleId="4EA84E888D284B13BF94B2811D9B7A062">
    <w:name w:val="4EA84E888D284B13BF94B2811D9B7A062"/>
    <w:rsid w:val="00AA4554"/>
    <w:rPr>
      <w:rFonts w:eastAsiaTheme="minorHAnsi"/>
      <w:lang w:eastAsia="en-US"/>
    </w:rPr>
  </w:style>
  <w:style w:type="paragraph" w:customStyle="1" w:styleId="D49CEA33655142EFAADFA1429F0E0E913">
    <w:name w:val="D49CEA33655142EFAADFA1429F0E0E913"/>
    <w:rsid w:val="00AA4554"/>
    <w:rPr>
      <w:rFonts w:eastAsiaTheme="minorHAnsi"/>
      <w:lang w:eastAsia="en-US"/>
    </w:rPr>
  </w:style>
  <w:style w:type="paragraph" w:customStyle="1" w:styleId="B2D0A914DBE148AD807F88B52AD25B4B3">
    <w:name w:val="B2D0A914DBE148AD807F88B52AD25B4B3"/>
    <w:rsid w:val="00AA4554"/>
    <w:rPr>
      <w:rFonts w:eastAsiaTheme="minorHAnsi"/>
      <w:lang w:eastAsia="en-US"/>
    </w:rPr>
  </w:style>
  <w:style w:type="paragraph" w:customStyle="1" w:styleId="35B54A27852F4C7E804D8B99BA4EF7403">
    <w:name w:val="35B54A27852F4C7E804D8B99BA4EF7403"/>
    <w:rsid w:val="00AA4554"/>
    <w:rPr>
      <w:rFonts w:eastAsiaTheme="minorHAnsi"/>
      <w:lang w:eastAsia="en-US"/>
    </w:rPr>
  </w:style>
  <w:style w:type="paragraph" w:customStyle="1" w:styleId="B2C28D992A364FF4958F59AB71BCBB683">
    <w:name w:val="B2C28D992A364FF4958F59AB71BCBB683"/>
    <w:rsid w:val="00AA4554"/>
    <w:rPr>
      <w:rFonts w:eastAsiaTheme="minorHAnsi"/>
      <w:lang w:eastAsia="en-US"/>
    </w:rPr>
  </w:style>
  <w:style w:type="paragraph" w:customStyle="1" w:styleId="A56DA049618B40B6BB3D46EDF8E298AC3">
    <w:name w:val="A56DA049618B40B6BB3D46EDF8E298AC3"/>
    <w:rsid w:val="00AA4554"/>
    <w:rPr>
      <w:rFonts w:eastAsiaTheme="minorHAnsi"/>
      <w:lang w:eastAsia="en-US"/>
    </w:rPr>
  </w:style>
  <w:style w:type="paragraph" w:customStyle="1" w:styleId="12A46D8708F445499C789F5DD8647E5A3">
    <w:name w:val="12A46D8708F445499C789F5DD8647E5A3"/>
    <w:rsid w:val="00AA4554"/>
    <w:rPr>
      <w:rFonts w:eastAsiaTheme="minorHAnsi"/>
      <w:lang w:eastAsia="en-US"/>
    </w:rPr>
  </w:style>
  <w:style w:type="paragraph" w:customStyle="1" w:styleId="371B48AC108744DBA1055CAB4547F1082">
    <w:name w:val="371B48AC108744DBA1055CAB4547F1082"/>
    <w:rsid w:val="00AA4554"/>
    <w:rPr>
      <w:rFonts w:eastAsiaTheme="minorHAnsi"/>
      <w:lang w:eastAsia="en-US"/>
    </w:rPr>
  </w:style>
  <w:style w:type="paragraph" w:customStyle="1" w:styleId="EC36F3D5EC914146996FE29E9E3ABAAE2">
    <w:name w:val="EC36F3D5EC914146996FE29E9E3ABAAE2"/>
    <w:rsid w:val="00AA4554"/>
    <w:rPr>
      <w:rFonts w:eastAsiaTheme="minorHAnsi"/>
      <w:lang w:eastAsia="en-US"/>
    </w:rPr>
  </w:style>
  <w:style w:type="paragraph" w:customStyle="1" w:styleId="4EA84E888D284B13BF94B2811D9B7A063">
    <w:name w:val="4EA84E888D284B13BF94B2811D9B7A063"/>
    <w:rsid w:val="00AA4554"/>
    <w:rPr>
      <w:rFonts w:eastAsiaTheme="minorHAnsi"/>
      <w:lang w:eastAsia="en-US"/>
    </w:rPr>
  </w:style>
  <w:style w:type="paragraph" w:customStyle="1" w:styleId="D49CEA33655142EFAADFA1429F0E0E914">
    <w:name w:val="D49CEA33655142EFAADFA1429F0E0E914"/>
    <w:rsid w:val="00AA4554"/>
    <w:rPr>
      <w:rFonts w:eastAsiaTheme="minorHAnsi"/>
      <w:lang w:eastAsia="en-US"/>
    </w:rPr>
  </w:style>
  <w:style w:type="paragraph" w:customStyle="1" w:styleId="B2D0A914DBE148AD807F88B52AD25B4B4">
    <w:name w:val="B2D0A914DBE148AD807F88B52AD25B4B4"/>
    <w:rsid w:val="00AA4554"/>
    <w:rPr>
      <w:rFonts w:eastAsiaTheme="minorHAnsi"/>
      <w:lang w:eastAsia="en-US"/>
    </w:rPr>
  </w:style>
  <w:style w:type="paragraph" w:customStyle="1" w:styleId="35B54A27852F4C7E804D8B99BA4EF7404">
    <w:name w:val="35B54A27852F4C7E804D8B99BA4EF7404"/>
    <w:rsid w:val="00AA4554"/>
    <w:rPr>
      <w:rFonts w:eastAsiaTheme="minorHAnsi"/>
      <w:lang w:eastAsia="en-US"/>
    </w:rPr>
  </w:style>
  <w:style w:type="paragraph" w:customStyle="1" w:styleId="B2C28D992A364FF4958F59AB71BCBB684">
    <w:name w:val="B2C28D992A364FF4958F59AB71BCBB684"/>
    <w:rsid w:val="00AA4554"/>
    <w:rPr>
      <w:rFonts w:eastAsiaTheme="minorHAnsi"/>
      <w:lang w:eastAsia="en-US"/>
    </w:rPr>
  </w:style>
  <w:style w:type="paragraph" w:customStyle="1" w:styleId="A56DA049618B40B6BB3D46EDF8E298AC4">
    <w:name w:val="A56DA049618B40B6BB3D46EDF8E298AC4"/>
    <w:rsid w:val="00AA4554"/>
    <w:rPr>
      <w:rFonts w:eastAsiaTheme="minorHAnsi"/>
      <w:lang w:eastAsia="en-US"/>
    </w:rPr>
  </w:style>
  <w:style w:type="paragraph" w:customStyle="1" w:styleId="12A46D8708F445499C789F5DD8647E5A4">
    <w:name w:val="12A46D8708F445499C789F5DD8647E5A4"/>
    <w:rsid w:val="00AA4554"/>
    <w:rPr>
      <w:rFonts w:eastAsiaTheme="minorHAnsi"/>
      <w:lang w:eastAsia="en-US"/>
    </w:rPr>
  </w:style>
  <w:style w:type="paragraph" w:customStyle="1" w:styleId="F29AA82B1E0840AE938772A2D958C838">
    <w:name w:val="F29AA82B1E0840AE938772A2D958C838"/>
    <w:rsid w:val="00AA4554"/>
    <w:rPr>
      <w:rFonts w:eastAsiaTheme="minorHAnsi"/>
      <w:lang w:eastAsia="en-US"/>
    </w:rPr>
  </w:style>
  <w:style w:type="paragraph" w:customStyle="1" w:styleId="371B48AC108744DBA1055CAB4547F1083">
    <w:name w:val="371B48AC108744DBA1055CAB4547F1083"/>
    <w:rsid w:val="00AA4554"/>
    <w:rPr>
      <w:rFonts w:eastAsiaTheme="minorHAnsi"/>
      <w:lang w:eastAsia="en-US"/>
    </w:rPr>
  </w:style>
  <w:style w:type="paragraph" w:customStyle="1" w:styleId="EC36F3D5EC914146996FE29E9E3ABAAE3">
    <w:name w:val="EC36F3D5EC914146996FE29E9E3ABAAE3"/>
    <w:rsid w:val="00AA4554"/>
    <w:rPr>
      <w:rFonts w:eastAsiaTheme="minorHAnsi"/>
      <w:lang w:eastAsia="en-US"/>
    </w:rPr>
  </w:style>
  <w:style w:type="paragraph" w:customStyle="1" w:styleId="4EA84E888D284B13BF94B2811D9B7A064">
    <w:name w:val="4EA84E888D284B13BF94B2811D9B7A064"/>
    <w:rsid w:val="00AA4554"/>
    <w:rPr>
      <w:rFonts w:eastAsiaTheme="minorHAnsi"/>
      <w:lang w:eastAsia="en-US"/>
    </w:rPr>
  </w:style>
  <w:style w:type="paragraph" w:customStyle="1" w:styleId="D49CEA33655142EFAADFA1429F0E0E915">
    <w:name w:val="D49CEA33655142EFAADFA1429F0E0E915"/>
    <w:rsid w:val="00AA4554"/>
    <w:rPr>
      <w:rFonts w:eastAsiaTheme="minorHAnsi"/>
      <w:lang w:eastAsia="en-US"/>
    </w:rPr>
  </w:style>
  <w:style w:type="paragraph" w:customStyle="1" w:styleId="B2D0A914DBE148AD807F88B52AD25B4B5">
    <w:name w:val="B2D0A914DBE148AD807F88B52AD25B4B5"/>
    <w:rsid w:val="00AA4554"/>
    <w:rPr>
      <w:rFonts w:eastAsiaTheme="minorHAnsi"/>
      <w:lang w:eastAsia="en-US"/>
    </w:rPr>
  </w:style>
  <w:style w:type="paragraph" w:customStyle="1" w:styleId="35B54A27852F4C7E804D8B99BA4EF7405">
    <w:name w:val="35B54A27852F4C7E804D8B99BA4EF7405"/>
    <w:rsid w:val="00AA4554"/>
    <w:rPr>
      <w:rFonts w:eastAsiaTheme="minorHAnsi"/>
      <w:lang w:eastAsia="en-US"/>
    </w:rPr>
  </w:style>
  <w:style w:type="paragraph" w:customStyle="1" w:styleId="B2C28D992A364FF4958F59AB71BCBB685">
    <w:name w:val="B2C28D992A364FF4958F59AB71BCBB685"/>
    <w:rsid w:val="00AA4554"/>
    <w:rPr>
      <w:rFonts w:eastAsiaTheme="minorHAnsi"/>
      <w:lang w:eastAsia="en-US"/>
    </w:rPr>
  </w:style>
  <w:style w:type="paragraph" w:customStyle="1" w:styleId="A56DA049618B40B6BB3D46EDF8E298AC5">
    <w:name w:val="A56DA049618B40B6BB3D46EDF8E298AC5"/>
    <w:rsid w:val="00AA4554"/>
    <w:rPr>
      <w:rFonts w:eastAsiaTheme="minorHAnsi"/>
      <w:lang w:eastAsia="en-US"/>
    </w:rPr>
  </w:style>
  <w:style w:type="paragraph" w:customStyle="1" w:styleId="12A46D8708F445499C789F5DD8647E5A5">
    <w:name w:val="12A46D8708F445499C789F5DD8647E5A5"/>
    <w:rsid w:val="00AA4554"/>
    <w:rPr>
      <w:rFonts w:eastAsiaTheme="minorHAnsi"/>
      <w:lang w:eastAsia="en-US"/>
    </w:rPr>
  </w:style>
  <w:style w:type="paragraph" w:customStyle="1" w:styleId="F29AA82B1E0840AE938772A2D958C8381">
    <w:name w:val="F29AA82B1E0840AE938772A2D958C8381"/>
    <w:rsid w:val="00AA4554"/>
    <w:rPr>
      <w:rFonts w:eastAsiaTheme="minorHAnsi"/>
      <w:lang w:eastAsia="en-US"/>
    </w:rPr>
  </w:style>
  <w:style w:type="paragraph" w:customStyle="1" w:styleId="371B48AC108744DBA1055CAB4547F1084">
    <w:name w:val="371B48AC108744DBA1055CAB4547F1084"/>
    <w:rsid w:val="00AA4554"/>
    <w:rPr>
      <w:rFonts w:eastAsiaTheme="minorHAnsi"/>
      <w:lang w:eastAsia="en-US"/>
    </w:rPr>
  </w:style>
  <w:style w:type="paragraph" w:customStyle="1" w:styleId="EC36F3D5EC914146996FE29E9E3ABAAE4">
    <w:name w:val="EC36F3D5EC914146996FE29E9E3ABAAE4"/>
    <w:rsid w:val="00AA4554"/>
    <w:rPr>
      <w:rFonts w:eastAsiaTheme="minorHAnsi"/>
      <w:lang w:eastAsia="en-US"/>
    </w:rPr>
  </w:style>
  <w:style w:type="paragraph" w:customStyle="1" w:styleId="4EA84E888D284B13BF94B2811D9B7A065">
    <w:name w:val="4EA84E888D284B13BF94B2811D9B7A065"/>
    <w:rsid w:val="00AA4554"/>
    <w:rPr>
      <w:rFonts w:eastAsiaTheme="minorHAnsi"/>
      <w:lang w:eastAsia="en-US"/>
    </w:rPr>
  </w:style>
  <w:style w:type="paragraph" w:customStyle="1" w:styleId="D49CEA33655142EFAADFA1429F0E0E916">
    <w:name w:val="D49CEA33655142EFAADFA1429F0E0E916"/>
    <w:rsid w:val="00AA4554"/>
    <w:rPr>
      <w:rFonts w:eastAsiaTheme="minorHAnsi"/>
      <w:lang w:eastAsia="en-US"/>
    </w:rPr>
  </w:style>
  <w:style w:type="paragraph" w:customStyle="1" w:styleId="B2D0A914DBE148AD807F88B52AD25B4B6">
    <w:name w:val="B2D0A914DBE148AD807F88B52AD25B4B6"/>
    <w:rsid w:val="00AA4554"/>
    <w:rPr>
      <w:rFonts w:eastAsiaTheme="minorHAnsi"/>
      <w:lang w:eastAsia="en-US"/>
    </w:rPr>
  </w:style>
  <w:style w:type="paragraph" w:customStyle="1" w:styleId="35B54A27852F4C7E804D8B99BA4EF7406">
    <w:name w:val="35B54A27852F4C7E804D8B99BA4EF7406"/>
    <w:rsid w:val="00AA4554"/>
    <w:rPr>
      <w:rFonts w:eastAsiaTheme="minorHAnsi"/>
      <w:lang w:eastAsia="en-US"/>
    </w:rPr>
  </w:style>
  <w:style w:type="paragraph" w:customStyle="1" w:styleId="B2C28D992A364FF4958F59AB71BCBB686">
    <w:name w:val="B2C28D992A364FF4958F59AB71BCBB686"/>
    <w:rsid w:val="00AA4554"/>
    <w:rPr>
      <w:rFonts w:eastAsiaTheme="minorHAnsi"/>
      <w:lang w:eastAsia="en-US"/>
    </w:rPr>
  </w:style>
  <w:style w:type="paragraph" w:customStyle="1" w:styleId="A56DA049618B40B6BB3D46EDF8E298AC6">
    <w:name w:val="A56DA049618B40B6BB3D46EDF8E298AC6"/>
    <w:rsid w:val="00AA4554"/>
    <w:rPr>
      <w:rFonts w:eastAsiaTheme="minorHAnsi"/>
      <w:lang w:eastAsia="en-US"/>
    </w:rPr>
  </w:style>
  <w:style w:type="paragraph" w:customStyle="1" w:styleId="12A46D8708F445499C789F5DD8647E5A6">
    <w:name w:val="12A46D8708F445499C789F5DD8647E5A6"/>
    <w:rsid w:val="00AA4554"/>
    <w:rPr>
      <w:rFonts w:eastAsiaTheme="minorHAnsi"/>
      <w:lang w:eastAsia="en-US"/>
    </w:rPr>
  </w:style>
  <w:style w:type="paragraph" w:customStyle="1" w:styleId="5BBFFDD855804E959A3C2C4ED2873818">
    <w:name w:val="5BBFFDD855804E959A3C2C4ED2873818"/>
    <w:rsid w:val="00AA4554"/>
    <w:rPr>
      <w:rFonts w:eastAsiaTheme="minorHAnsi"/>
      <w:lang w:eastAsia="en-US"/>
    </w:rPr>
  </w:style>
  <w:style w:type="paragraph" w:customStyle="1" w:styleId="371B48AC108744DBA1055CAB4547F1085">
    <w:name w:val="371B48AC108744DBA1055CAB4547F1085"/>
    <w:rsid w:val="00AA4554"/>
    <w:rPr>
      <w:rFonts w:eastAsiaTheme="minorHAnsi"/>
      <w:lang w:eastAsia="en-US"/>
    </w:rPr>
  </w:style>
  <w:style w:type="paragraph" w:customStyle="1" w:styleId="EC36F3D5EC914146996FE29E9E3ABAAE5">
    <w:name w:val="EC36F3D5EC914146996FE29E9E3ABAAE5"/>
    <w:rsid w:val="00AA4554"/>
    <w:rPr>
      <w:rFonts w:eastAsiaTheme="minorHAnsi"/>
      <w:lang w:eastAsia="en-US"/>
    </w:rPr>
  </w:style>
  <w:style w:type="paragraph" w:customStyle="1" w:styleId="4EA84E888D284B13BF94B2811D9B7A066">
    <w:name w:val="4EA84E888D284B13BF94B2811D9B7A066"/>
    <w:rsid w:val="00AA4554"/>
    <w:rPr>
      <w:rFonts w:eastAsiaTheme="minorHAnsi"/>
      <w:lang w:eastAsia="en-US"/>
    </w:rPr>
  </w:style>
  <w:style w:type="paragraph" w:customStyle="1" w:styleId="D49CEA33655142EFAADFA1429F0E0E917">
    <w:name w:val="D49CEA33655142EFAADFA1429F0E0E917"/>
    <w:rsid w:val="00AA4554"/>
    <w:rPr>
      <w:rFonts w:eastAsiaTheme="minorHAnsi"/>
      <w:lang w:eastAsia="en-US"/>
    </w:rPr>
  </w:style>
  <w:style w:type="paragraph" w:customStyle="1" w:styleId="B2D0A914DBE148AD807F88B52AD25B4B7">
    <w:name w:val="B2D0A914DBE148AD807F88B52AD25B4B7"/>
    <w:rsid w:val="00AA4554"/>
    <w:rPr>
      <w:rFonts w:eastAsiaTheme="minorHAnsi"/>
      <w:lang w:eastAsia="en-US"/>
    </w:rPr>
  </w:style>
  <w:style w:type="paragraph" w:customStyle="1" w:styleId="35B54A27852F4C7E804D8B99BA4EF7407">
    <w:name w:val="35B54A27852F4C7E804D8B99BA4EF7407"/>
    <w:rsid w:val="00AA4554"/>
    <w:rPr>
      <w:rFonts w:eastAsiaTheme="minorHAnsi"/>
      <w:lang w:eastAsia="en-US"/>
    </w:rPr>
  </w:style>
  <w:style w:type="paragraph" w:customStyle="1" w:styleId="B2C28D992A364FF4958F59AB71BCBB687">
    <w:name w:val="B2C28D992A364FF4958F59AB71BCBB687"/>
    <w:rsid w:val="00AA4554"/>
    <w:rPr>
      <w:rFonts w:eastAsiaTheme="minorHAnsi"/>
      <w:lang w:eastAsia="en-US"/>
    </w:rPr>
  </w:style>
  <w:style w:type="paragraph" w:customStyle="1" w:styleId="A56DA049618B40B6BB3D46EDF8E298AC7">
    <w:name w:val="A56DA049618B40B6BB3D46EDF8E298AC7"/>
    <w:rsid w:val="00AA4554"/>
    <w:rPr>
      <w:rFonts w:eastAsiaTheme="minorHAnsi"/>
      <w:lang w:eastAsia="en-US"/>
    </w:rPr>
  </w:style>
  <w:style w:type="paragraph" w:customStyle="1" w:styleId="12A46D8708F445499C789F5DD8647E5A7">
    <w:name w:val="12A46D8708F445499C789F5DD8647E5A7"/>
    <w:rsid w:val="00AA4554"/>
    <w:rPr>
      <w:rFonts w:eastAsiaTheme="minorHAnsi"/>
      <w:lang w:eastAsia="en-US"/>
    </w:rPr>
  </w:style>
  <w:style w:type="paragraph" w:customStyle="1" w:styleId="5BBFFDD855804E959A3C2C4ED28738181">
    <w:name w:val="5BBFFDD855804E959A3C2C4ED28738181"/>
    <w:rsid w:val="00AA4554"/>
    <w:rPr>
      <w:rFonts w:eastAsiaTheme="minorHAnsi"/>
      <w:lang w:eastAsia="en-US"/>
    </w:rPr>
  </w:style>
  <w:style w:type="paragraph" w:customStyle="1" w:styleId="371B48AC108744DBA1055CAB4547F1086">
    <w:name w:val="371B48AC108744DBA1055CAB4547F1086"/>
    <w:rsid w:val="00AA4554"/>
    <w:rPr>
      <w:rFonts w:eastAsiaTheme="minorHAnsi"/>
      <w:lang w:eastAsia="en-US"/>
    </w:rPr>
  </w:style>
  <w:style w:type="paragraph" w:customStyle="1" w:styleId="EC36F3D5EC914146996FE29E9E3ABAAE6">
    <w:name w:val="EC36F3D5EC914146996FE29E9E3ABAAE6"/>
    <w:rsid w:val="00AA4554"/>
    <w:rPr>
      <w:rFonts w:eastAsiaTheme="minorHAnsi"/>
      <w:lang w:eastAsia="en-US"/>
    </w:rPr>
  </w:style>
  <w:style w:type="paragraph" w:customStyle="1" w:styleId="4EA84E888D284B13BF94B2811D9B7A067">
    <w:name w:val="4EA84E888D284B13BF94B2811D9B7A067"/>
    <w:rsid w:val="00AA4554"/>
    <w:rPr>
      <w:rFonts w:eastAsiaTheme="minorHAnsi"/>
      <w:lang w:eastAsia="en-US"/>
    </w:rPr>
  </w:style>
  <w:style w:type="paragraph" w:customStyle="1" w:styleId="D49CEA33655142EFAADFA1429F0E0E918">
    <w:name w:val="D49CEA33655142EFAADFA1429F0E0E918"/>
    <w:rsid w:val="00AA4554"/>
    <w:rPr>
      <w:rFonts w:eastAsiaTheme="minorHAnsi"/>
      <w:lang w:eastAsia="en-US"/>
    </w:rPr>
  </w:style>
  <w:style w:type="paragraph" w:customStyle="1" w:styleId="B2D0A914DBE148AD807F88B52AD25B4B8">
    <w:name w:val="B2D0A914DBE148AD807F88B52AD25B4B8"/>
    <w:rsid w:val="00AA4554"/>
    <w:rPr>
      <w:rFonts w:eastAsiaTheme="minorHAnsi"/>
      <w:lang w:eastAsia="en-US"/>
    </w:rPr>
  </w:style>
  <w:style w:type="paragraph" w:customStyle="1" w:styleId="35B54A27852F4C7E804D8B99BA4EF7408">
    <w:name w:val="35B54A27852F4C7E804D8B99BA4EF7408"/>
    <w:rsid w:val="00AA4554"/>
    <w:rPr>
      <w:rFonts w:eastAsiaTheme="minorHAnsi"/>
      <w:lang w:eastAsia="en-US"/>
    </w:rPr>
  </w:style>
  <w:style w:type="paragraph" w:customStyle="1" w:styleId="B2C28D992A364FF4958F59AB71BCBB688">
    <w:name w:val="B2C28D992A364FF4958F59AB71BCBB688"/>
    <w:rsid w:val="00AA4554"/>
    <w:rPr>
      <w:rFonts w:eastAsiaTheme="minorHAnsi"/>
      <w:lang w:eastAsia="en-US"/>
    </w:rPr>
  </w:style>
  <w:style w:type="paragraph" w:customStyle="1" w:styleId="A56DA049618B40B6BB3D46EDF8E298AC8">
    <w:name w:val="A56DA049618B40B6BB3D46EDF8E298AC8"/>
    <w:rsid w:val="00AA4554"/>
    <w:rPr>
      <w:rFonts w:eastAsiaTheme="minorHAnsi"/>
      <w:lang w:eastAsia="en-US"/>
    </w:rPr>
  </w:style>
  <w:style w:type="paragraph" w:customStyle="1" w:styleId="12A46D8708F445499C789F5DD8647E5A8">
    <w:name w:val="12A46D8708F445499C789F5DD8647E5A8"/>
    <w:rsid w:val="00AA4554"/>
    <w:rPr>
      <w:rFonts w:eastAsiaTheme="minorHAnsi"/>
      <w:lang w:eastAsia="en-US"/>
    </w:rPr>
  </w:style>
  <w:style w:type="paragraph" w:customStyle="1" w:styleId="371B48AC108744DBA1055CAB4547F1087">
    <w:name w:val="371B48AC108744DBA1055CAB4547F1087"/>
    <w:rsid w:val="00AA4554"/>
    <w:rPr>
      <w:rFonts w:eastAsiaTheme="minorHAnsi"/>
      <w:lang w:eastAsia="en-US"/>
    </w:rPr>
  </w:style>
  <w:style w:type="paragraph" w:customStyle="1" w:styleId="EC36F3D5EC914146996FE29E9E3ABAAE7">
    <w:name w:val="EC36F3D5EC914146996FE29E9E3ABAAE7"/>
    <w:rsid w:val="00AA4554"/>
    <w:rPr>
      <w:rFonts w:eastAsiaTheme="minorHAnsi"/>
      <w:lang w:eastAsia="en-US"/>
    </w:rPr>
  </w:style>
  <w:style w:type="paragraph" w:customStyle="1" w:styleId="4EA84E888D284B13BF94B2811D9B7A068">
    <w:name w:val="4EA84E888D284B13BF94B2811D9B7A068"/>
    <w:rsid w:val="00AA4554"/>
    <w:rPr>
      <w:rFonts w:eastAsiaTheme="minorHAnsi"/>
      <w:lang w:eastAsia="en-US"/>
    </w:rPr>
  </w:style>
  <w:style w:type="paragraph" w:customStyle="1" w:styleId="3349409C81984B3A81D29BAEFF8B5BB7">
    <w:name w:val="3349409C81984B3A81D29BAEFF8B5BB7"/>
    <w:rsid w:val="00AA4554"/>
    <w:rPr>
      <w:rFonts w:eastAsiaTheme="minorHAnsi"/>
      <w:lang w:eastAsia="en-US"/>
    </w:rPr>
  </w:style>
  <w:style w:type="paragraph" w:customStyle="1" w:styleId="D49CEA33655142EFAADFA1429F0E0E919">
    <w:name w:val="D49CEA33655142EFAADFA1429F0E0E919"/>
    <w:rsid w:val="00AA4554"/>
    <w:rPr>
      <w:rFonts w:eastAsiaTheme="minorHAnsi"/>
      <w:lang w:eastAsia="en-US"/>
    </w:rPr>
  </w:style>
  <w:style w:type="paragraph" w:customStyle="1" w:styleId="B2D0A914DBE148AD807F88B52AD25B4B9">
    <w:name w:val="B2D0A914DBE148AD807F88B52AD25B4B9"/>
    <w:rsid w:val="00AA4554"/>
    <w:rPr>
      <w:rFonts w:eastAsiaTheme="minorHAnsi"/>
      <w:lang w:eastAsia="en-US"/>
    </w:rPr>
  </w:style>
  <w:style w:type="paragraph" w:customStyle="1" w:styleId="35B54A27852F4C7E804D8B99BA4EF7409">
    <w:name w:val="35B54A27852F4C7E804D8B99BA4EF7409"/>
    <w:rsid w:val="00AA4554"/>
    <w:rPr>
      <w:rFonts w:eastAsiaTheme="minorHAnsi"/>
      <w:lang w:eastAsia="en-US"/>
    </w:rPr>
  </w:style>
  <w:style w:type="paragraph" w:customStyle="1" w:styleId="B2C28D992A364FF4958F59AB71BCBB689">
    <w:name w:val="B2C28D992A364FF4958F59AB71BCBB689"/>
    <w:rsid w:val="00AA4554"/>
    <w:rPr>
      <w:rFonts w:eastAsiaTheme="minorHAnsi"/>
      <w:lang w:eastAsia="en-US"/>
    </w:rPr>
  </w:style>
  <w:style w:type="paragraph" w:customStyle="1" w:styleId="A56DA049618B40B6BB3D46EDF8E298AC9">
    <w:name w:val="A56DA049618B40B6BB3D46EDF8E298AC9"/>
    <w:rsid w:val="00AA4554"/>
    <w:rPr>
      <w:rFonts w:eastAsiaTheme="minorHAnsi"/>
      <w:lang w:eastAsia="en-US"/>
    </w:rPr>
  </w:style>
  <w:style w:type="paragraph" w:customStyle="1" w:styleId="12A46D8708F445499C789F5DD8647E5A9">
    <w:name w:val="12A46D8708F445499C789F5DD8647E5A9"/>
    <w:rsid w:val="00AA4554"/>
    <w:rPr>
      <w:rFonts w:eastAsiaTheme="minorHAnsi"/>
      <w:lang w:eastAsia="en-US"/>
    </w:rPr>
  </w:style>
  <w:style w:type="paragraph" w:customStyle="1" w:styleId="4EA84E888D284B13BF94B2811D9B7A069">
    <w:name w:val="4EA84E888D284B13BF94B2811D9B7A069"/>
    <w:rsid w:val="00AA4554"/>
    <w:rPr>
      <w:rFonts w:eastAsiaTheme="minorHAnsi"/>
      <w:lang w:eastAsia="en-US"/>
    </w:rPr>
  </w:style>
  <w:style w:type="paragraph" w:customStyle="1" w:styleId="3349409C81984B3A81D29BAEFF8B5BB71">
    <w:name w:val="3349409C81984B3A81D29BAEFF8B5BB71"/>
    <w:rsid w:val="00AA4554"/>
    <w:rPr>
      <w:rFonts w:eastAsiaTheme="minorHAnsi"/>
      <w:lang w:eastAsia="en-US"/>
    </w:rPr>
  </w:style>
  <w:style w:type="paragraph" w:customStyle="1" w:styleId="D49CEA33655142EFAADFA1429F0E0E9110">
    <w:name w:val="D49CEA33655142EFAADFA1429F0E0E9110"/>
    <w:rsid w:val="00AA4554"/>
    <w:rPr>
      <w:rFonts w:eastAsiaTheme="minorHAnsi"/>
      <w:lang w:eastAsia="en-US"/>
    </w:rPr>
  </w:style>
  <w:style w:type="paragraph" w:customStyle="1" w:styleId="B2D0A914DBE148AD807F88B52AD25B4B10">
    <w:name w:val="B2D0A914DBE148AD807F88B52AD25B4B10"/>
    <w:rsid w:val="00AA4554"/>
    <w:rPr>
      <w:rFonts w:eastAsiaTheme="minorHAnsi"/>
      <w:lang w:eastAsia="en-US"/>
    </w:rPr>
  </w:style>
  <w:style w:type="paragraph" w:customStyle="1" w:styleId="35B54A27852F4C7E804D8B99BA4EF74010">
    <w:name w:val="35B54A27852F4C7E804D8B99BA4EF74010"/>
    <w:rsid w:val="00AA4554"/>
    <w:rPr>
      <w:rFonts w:eastAsiaTheme="minorHAnsi"/>
      <w:lang w:eastAsia="en-US"/>
    </w:rPr>
  </w:style>
  <w:style w:type="paragraph" w:customStyle="1" w:styleId="B2C28D992A364FF4958F59AB71BCBB6810">
    <w:name w:val="B2C28D992A364FF4958F59AB71BCBB6810"/>
    <w:rsid w:val="00AA4554"/>
    <w:rPr>
      <w:rFonts w:eastAsiaTheme="minorHAnsi"/>
      <w:lang w:eastAsia="en-US"/>
    </w:rPr>
  </w:style>
  <w:style w:type="paragraph" w:customStyle="1" w:styleId="A56DA049618B40B6BB3D46EDF8E298AC10">
    <w:name w:val="A56DA049618B40B6BB3D46EDF8E298AC10"/>
    <w:rsid w:val="00AA4554"/>
    <w:rPr>
      <w:rFonts w:eastAsiaTheme="minorHAnsi"/>
      <w:lang w:eastAsia="en-US"/>
    </w:rPr>
  </w:style>
  <w:style w:type="paragraph" w:customStyle="1" w:styleId="12A46D8708F445499C789F5DD8647E5A10">
    <w:name w:val="12A46D8708F445499C789F5DD8647E5A10"/>
    <w:rsid w:val="00AA4554"/>
    <w:rPr>
      <w:rFonts w:eastAsiaTheme="minorHAnsi"/>
      <w:lang w:eastAsia="en-US"/>
    </w:rPr>
  </w:style>
  <w:style w:type="paragraph" w:customStyle="1" w:styleId="61E56425394C4E39B5DFE4D106308338">
    <w:name w:val="61E56425394C4E39B5DFE4D106308338"/>
    <w:rsid w:val="00AA4554"/>
    <w:rPr>
      <w:rFonts w:eastAsiaTheme="minorHAnsi"/>
      <w:lang w:eastAsia="en-US"/>
    </w:rPr>
  </w:style>
  <w:style w:type="paragraph" w:customStyle="1" w:styleId="8596C93B008A491CA12BD6FB5490BDE0">
    <w:name w:val="8596C93B008A491CA12BD6FB5490BDE0"/>
    <w:rsid w:val="00AA4554"/>
    <w:rPr>
      <w:rFonts w:eastAsiaTheme="minorHAnsi"/>
      <w:lang w:eastAsia="en-US"/>
    </w:rPr>
  </w:style>
  <w:style w:type="paragraph" w:customStyle="1" w:styleId="4EA84E888D284B13BF94B2811D9B7A0610">
    <w:name w:val="4EA84E888D284B13BF94B2811D9B7A0610"/>
    <w:rsid w:val="00AA4554"/>
    <w:rPr>
      <w:rFonts w:eastAsiaTheme="minorHAnsi"/>
      <w:lang w:eastAsia="en-US"/>
    </w:rPr>
  </w:style>
  <w:style w:type="paragraph" w:customStyle="1" w:styleId="3349409C81984B3A81D29BAEFF8B5BB72">
    <w:name w:val="3349409C81984B3A81D29BAEFF8B5BB72"/>
    <w:rsid w:val="00AA4554"/>
    <w:rPr>
      <w:rFonts w:eastAsiaTheme="minorHAnsi"/>
      <w:lang w:eastAsia="en-US"/>
    </w:rPr>
  </w:style>
  <w:style w:type="paragraph" w:customStyle="1" w:styleId="B576B6E35BF24FF085C0D1858EE04D4A">
    <w:name w:val="B576B6E35BF24FF085C0D1858EE04D4A"/>
    <w:rsid w:val="00AA4554"/>
  </w:style>
  <w:style w:type="paragraph" w:customStyle="1" w:styleId="05ADA677273841CA9526C897408B671A">
    <w:name w:val="05ADA677273841CA9526C897408B671A"/>
    <w:rsid w:val="00AA4554"/>
  </w:style>
  <w:style w:type="paragraph" w:customStyle="1" w:styleId="1862C1BDA4D244529DBA0BC40A3ACF6B">
    <w:name w:val="1862C1BDA4D244529DBA0BC40A3ACF6B"/>
    <w:rsid w:val="00AA4554"/>
  </w:style>
  <w:style w:type="paragraph" w:customStyle="1" w:styleId="2CB8C72559E245C1AA339B509218DFD4">
    <w:name w:val="2CB8C72559E245C1AA339B509218DFD4"/>
    <w:rsid w:val="00AA4554"/>
  </w:style>
  <w:style w:type="paragraph" w:customStyle="1" w:styleId="CC86E85AF3FE4F3E9405A2A63067AE54">
    <w:name w:val="CC86E85AF3FE4F3E9405A2A63067AE54"/>
    <w:rsid w:val="00AA4554"/>
  </w:style>
  <w:style w:type="paragraph" w:customStyle="1" w:styleId="6AC3902A4DAD4EEE977FF6CA5E880678">
    <w:name w:val="6AC3902A4DAD4EEE977FF6CA5E880678"/>
    <w:rsid w:val="00AA4554"/>
  </w:style>
  <w:style w:type="paragraph" w:customStyle="1" w:styleId="54E0C79F5F0E4077A9D6FEE154DB631E">
    <w:name w:val="54E0C79F5F0E4077A9D6FEE154DB631E"/>
    <w:rsid w:val="00AA4554"/>
  </w:style>
  <w:style w:type="paragraph" w:customStyle="1" w:styleId="FE7188A5E4784552BEBF912A50B850D1">
    <w:name w:val="FE7188A5E4784552BEBF912A50B850D1"/>
    <w:rsid w:val="00AA4554"/>
  </w:style>
  <w:style w:type="paragraph" w:customStyle="1" w:styleId="C1C1E04E9EB5435786FCFE90AE651404">
    <w:name w:val="C1C1E04E9EB5435786FCFE90AE651404"/>
    <w:rsid w:val="00AA4554"/>
  </w:style>
  <w:style w:type="paragraph" w:customStyle="1" w:styleId="9D814F54474C4A809B14853F3476BC98">
    <w:name w:val="9D814F54474C4A809B14853F3476BC98"/>
    <w:rsid w:val="00AA4554"/>
  </w:style>
  <w:style w:type="paragraph" w:customStyle="1" w:styleId="11D440588F234B718C64DF8D7AD11508">
    <w:name w:val="11D440588F234B718C64DF8D7AD11508"/>
    <w:rsid w:val="00AA4554"/>
  </w:style>
  <w:style w:type="paragraph" w:customStyle="1" w:styleId="AD330424E60A421095EA1419A88720F5">
    <w:name w:val="AD330424E60A421095EA1419A88720F5"/>
    <w:rsid w:val="00AA45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4554"/>
    <w:rPr>
      <w:color w:val="808080"/>
    </w:rPr>
  </w:style>
  <w:style w:type="paragraph" w:customStyle="1" w:styleId="A46EA01BC6E048E6B6EF61946FBC8271">
    <w:name w:val="A46EA01BC6E048E6B6EF61946FBC8271"/>
    <w:rsid w:val="00AA4554"/>
    <w:rPr>
      <w:rFonts w:eastAsiaTheme="minorHAnsi"/>
      <w:lang w:eastAsia="en-US"/>
    </w:rPr>
  </w:style>
  <w:style w:type="paragraph" w:customStyle="1" w:styleId="00F5F96D55AC4D9E93262C63FCE8C67E">
    <w:name w:val="00F5F96D55AC4D9E93262C63FCE8C67E"/>
    <w:rsid w:val="00AA4554"/>
    <w:rPr>
      <w:rFonts w:eastAsiaTheme="minorHAnsi"/>
      <w:lang w:eastAsia="en-US"/>
    </w:rPr>
  </w:style>
  <w:style w:type="paragraph" w:customStyle="1" w:styleId="D9A37A92ACBD4E2AB6ACDD622524B5BB">
    <w:name w:val="D9A37A92ACBD4E2AB6ACDD622524B5BB"/>
    <w:rsid w:val="00AA4554"/>
    <w:rPr>
      <w:rFonts w:eastAsiaTheme="minorHAnsi"/>
      <w:lang w:eastAsia="en-US"/>
    </w:rPr>
  </w:style>
  <w:style w:type="paragraph" w:customStyle="1" w:styleId="BC020B1DDB114A44853D32FFB71FA41A">
    <w:name w:val="BC020B1DDB114A44853D32FFB71FA41A"/>
    <w:rsid w:val="00AA4554"/>
    <w:rPr>
      <w:rFonts w:eastAsiaTheme="minorHAnsi"/>
      <w:lang w:eastAsia="en-US"/>
    </w:rPr>
  </w:style>
  <w:style w:type="paragraph" w:customStyle="1" w:styleId="B2C28D992A364FF4958F59AB71BCBB68">
    <w:name w:val="B2C28D992A364FF4958F59AB71BCBB68"/>
    <w:rsid w:val="00AA4554"/>
    <w:rPr>
      <w:rFonts w:eastAsiaTheme="minorHAnsi"/>
      <w:lang w:eastAsia="en-US"/>
    </w:rPr>
  </w:style>
  <w:style w:type="paragraph" w:customStyle="1" w:styleId="A9300BD0F4734E0E95366A75B292F5EA">
    <w:name w:val="A9300BD0F4734E0E95366A75B292F5EA"/>
    <w:rsid w:val="00AA4554"/>
    <w:rPr>
      <w:rFonts w:eastAsiaTheme="minorHAnsi"/>
      <w:lang w:eastAsia="en-US"/>
    </w:rPr>
  </w:style>
  <w:style w:type="paragraph" w:customStyle="1" w:styleId="266671EA8B5A47ECB35CC470008EBF52">
    <w:name w:val="266671EA8B5A47ECB35CC470008EBF52"/>
    <w:rsid w:val="00AA4554"/>
    <w:rPr>
      <w:rFonts w:eastAsiaTheme="minorHAnsi"/>
      <w:lang w:eastAsia="en-US"/>
    </w:rPr>
  </w:style>
  <w:style w:type="paragraph" w:customStyle="1" w:styleId="35B54A27852F4C7E804D8B99BA4EF740">
    <w:name w:val="35B54A27852F4C7E804D8B99BA4EF740"/>
    <w:rsid w:val="00AA4554"/>
  </w:style>
  <w:style w:type="paragraph" w:customStyle="1" w:styleId="B2D0A914DBE148AD807F88B52AD25B4B">
    <w:name w:val="B2D0A914DBE148AD807F88B52AD25B4B"/>
    <w:rsid w:val="00AA4554"/>
  </w:style>
  <w:style w:type="paragraph" w:customStyle="1" w:styleId="D49CEA33655142EFAADFA1429F0E0E91">
    <w:name w:val="D49CEA33655142EFAADFA1429F0E0E91"/>
    <w:rsid w:val="00AA4554"/>
  </w:style>
  <w:style w:type="paragraph" w:customStyle="1" w:styleId="A56DA049618B40B6BB3D46EDF8E298AC">
    <w:name w:val="A56DA049618B40B6BB3D46EDF8E298AC"/>
    <w:rsid w:val="00AA4554"/>
  </w:style>
  <w:style w:type="paragraph" w:customStyle="1" w:styleId="09D797D4EFA04A578E08E4C0D6D3F7AE">
    <w:name w:val="09D797D4EFA04A578E08E4C0D6D3F7AE"/>
    <w:rsid w:val="00AA4554"/>
  </w:style>
  <w:style w:type="paragraph" w:customStyle="1" w:styleId="B8AC50E8BFAB4A92A5B27524B190CB6A">
    <w:name w:val="B8AC50E8BFAB4A92A5B27524B190CB6A"/>
    <w:rsid w:val="00AA4554"/>
  </w:style>
  <w:style w:type="paragraph" w:customStyle="1" w:styleId="12A46D8708F445499C789F5DD8647E5A">
    <w:name w:val="12A46D8708F445499C789F5DD8647E5A"/>
    <w:rsid w:val="00AA4554"/>
  </w:style>
  <w:style w:type="paragraph" w:customStyle="1" w:styleId="4EA84E888D284B13BF94B2811D9B7A06">
    <w:name w:val="4EA84E888D284B13BF94B2811D9B7A06"/>
    <w:rsid w:val="00AA4554"/>
  </w:style>
  <w:style w:type="paragraph" w:customStyle="1" w:styleId="D49CEA33655142EFAADFA1429F0E0E911">
    <w:name w:val="D49CEA33655142EFAADFA1429F0E0E911"/>
    <w:rsid w:val="00AA4554"/>
    <w:rPr>
      <w:rFonts w:eastAsiaTheme="minorHAnsi"/>
      <w:lang w:eastAsia="en-US"/>
    </w:rPr>
  </w:style>
  <w:style w:type="paragraph" w:customStyle="1" w:styleId="B2D0A914DBE148AD807F88B52AD25B4B1">
    <w:name w:val="B2D0A914DBE148AD807F88B52AD25B4B1"/>
    <w:rsid w:val="00AA4554"/>
    <w:rPr>
      <w:rFonts w:eastAsiaTheme="minorHAnsi"/>
      <w:lang w:eastAsia="en-US"/>
    </w:rPr>
  </w:style>
  <w:style w:type="paragraph" w:customStyle="1" w:styleId="35B54A27852F4C7E804D8B99BA4EF7401">
    <w:name w:val="35B54A27852F4C7E804D8B99BA4EF7401"/>
    <w:rsid w:val="00AA4554"/>
    <w:rPr>
      <w:rFonts w:eastAsiaTheme="minorHAnsi"/>
      <w:lang w:eastAsia="en-US"/>
    </w:rPr>
  </w:style>
  <w:style w:type="paragraph" w:customStyle="1" w:styleId="B2C28D992A364FF4958F59AB71BCBB681">
    <w:name w:val="B2C28D992A364FF4958F59AB71BCBB681"/>
    <w:rsid w:val="00AA4554"/>
    <w:rPr>
      <w:rFonts w:eastAsiaTheme="minorHAnsi"/>
      <w:lang w:eastAsia="en-US"/>
    </w:rPr>
  </w:style>
  <w:style w:type="paragraph" w:customStyle="1" w:styleId="A56DA049618B40B6BB3D46EDF8E298AC1">
    <w:name w:val="A56DA049618B40B6BB3D46EDF8E298AC1"/>
    <w:rsid w:val="00AA4554"/>
    <w:rPr>
      <w:rFonts w:eastAsiaTheme="minorHAnsi"/>
      <w:lang w:eastAsia="en-US"/>
    </w:rPr>
  </w:style>
  <w:style w:type="paragraph" w:customStyle="1" w:styleId="12A46D8708F445499C789F5DD8647E5A1">
    <w:name w:val="12A46D8708F445499C789F5DD8647E5A1"/>
    <w:rsid w:val="00AA4554"/>
    <w:rPr>
      <w:rFonts w:eastAsiaTheme="minorHAnsi"/>
      <w:lang w:eastAsia="en-US"/>
    </w:rPr>
  </w:style>
  <w:style w:type="paragraph" w:customStyle="1" w:styleId="E9C8EBE9A6A641F79A8BD65B67FA4809">
    <w:name w:val="E9C8EBE9A6A641F79A8BD65B67FA4809"/>
    <w:rsid w:val="00AA4554"/>
    <w:rPr>
      <w:rFonts w:eastAsiaTheme="minorHAnsi"/>
      <w:lang w:eastAsia="en-US"/>
    </w:rPr>
  </w:style>
  <w:style w:type="paragraph" w:customStyle="1" w:styleId="371B48AC108744DBA1055CAB4547F108">
    <w:name w:val="371B48AC108744DBA1055CAB4547F108"/>
    <w:rsid w:val="00AA4554"/>
    <w:rPr>
      <w:rFonts w:eastAsiaTheme="minorHAnsi"/>
      <w:lang w:eastAsia="en-US"/>
    </w:rPr>
  </w:style>
  <w:style w:type="paragraph" w:customStyle="1" w:styleId="EC36F3D5EC914146996FE29E9E3ABAAE">
    <w:name w:val="EC36F3D5EC914146996FE29E9E3ABAAE"/>
    <w:rsid w:val="00AA4554"/>
    <w:rPr>
      <w:rFonts w:eastAsiaTheme="minorHAnsi"/>
      <w:lang w:eastAsia="en-US"/>
    </w:rPr>
  </w:style>
  <w:style w:type="paragraph" w:customStyle="1" w:styleId="4EA84E888D284B13BF94B2811D9B7A061">
    <w:name w:val="4EA84E888D284B13BF94B2811D9B7A061"/>
    <w:rsid w:val="00AA4554"/>
    <w:rPr>
      <w:rFonts w:eastAsiaTheme="minorHAnsi"/>
      <w:lang w:eastAsia="en-US"/>
    </w:rPr>
  </w:style>
  <w:style w:type="paragraph" w:customStyle="1" w:styleId="D49CEA33655142EFAADFA1429F0E0E912">
    <w:name w:val="D49CEA33655142EFAADFA1429F0E0E912"/>
    <w:rsid w:val="00AA4554"/>
    <w:rPr>
      <w:rFonts w:eastAsiaTheme="minorHAnsi"/>
      <w:lang w:eastAsia="en-US"/>
    </w:rPr>
  </w:style>
  <w:style w:type="paragraph" w:customStyle="1" w:styleId="B2D0A914DBE148AD807F88B52AD25B4B2">
    <w:name w:val="B2D0A914DBE148AD807F88B52AD25B4B2"/>
    <w:rsid w:val="00AA4554"/>
    <w:rPr>
      <w:rFonts w:eastAsiaTheme="minorHAnsi"/>
      <w:lang w:eastAsia="en-US"/>
    </w:rPr>
  </w:style>
  <w:style w:type="paragraph" w:customStyle="1" w:styleId="35B54A27852F4C7E804D8B99BA4EF7402">
    <w:name w:val="35B54A27852F4C7E804D8B99BA4EF7402"/>
    <w:rsid w:val="00AA4554"/>
    <w:rPr>
      <w:rFonts w:eastAsiaTheme="minorHAnsi"/>
      <w:lang w:eastAsia="en-US"/>
    </w:rPr>
  </w:style>
  <w:style w:type="paragraph" w:customStyle="1" w:styleId="B2C28D992A364FF4958F59AB71BCBB682">
    <w:name w:val="B2C28D992A364FF4958F59AB71BCBB682"/>
    <w:rsid w:val="00AA4554"/>
    <w:rPr>
      <w:rFonts w:eastAsiaTheme="minorHAnsi"/>
      <w:lang w:eastAsia="en-US"/>
    </w:rPr>
  </w:style>
  <w:style w:type="paragraph" w:customStyle="1" w:styleId="A56DA049618B40B6BB3D46EDF8E298AC2">
    <w:name w:val="A56DA049618B40B6BB3D46EDF8E298AC2"/>
    <w:rsid w:val="00AA4554"/>
    <w:rPr>
      <w:rFonts w:eastAsiaTheme="minorHAnsi"/>
      <w:lang w:eastAsia="en-US"/>
    </w:rPr>
  </w:style>
  <w:style w:type="paragraph" w:customStyle="1" w:styleId="12A46D8708F445499C789F5DD8647E5A2">
    <w:name w:val="12A46D8708F445499C789F5DD8647E5A2"/>
    <w:rsid w:val="00AA4554"/>
    <w:rPr>
      <w:rFonts w:eastAsiaTheme="minorHAnsi"/>
      <w:lang w:eastAsia="en-US"/>
    </w:rPr>
  </w:style>
  <w:style w:type="paragraph" w:customStyle="1" w:styleId="371B48AC108744DBA1055CAB4547F1081">
    <w:name w:val="371B48AC108744DBA1055CAB4547F1081"/>
    <w:rsid w:val="00AA4554"/>
    <w:rPr>
      <w:rFonts w:eastAsiaTheme="minorHAnsi"/>
      <w:lang w:eastAsia="en-US"/>
    </w:rPr>
  </w:style>
  <w:style w:type="paragraph" w:customStyle="1" w:styleId="EC36F3D5EC914146996FE29E9E3ABAAE1">
    <w:name w:val="EC36F3D5EC914146996FE29E9E3ABAAE1"/>
    <w:rsid w:val="00AA4554"/>
    <w:rPr>
      <w:rFonts w:eastAsiaTheme="minorHAnsi"/>
      <w:lang w:eastAsia="en-US"/>
    </w:rPr>
  </w:style>
  <w:style w:type="paragraph" w:customStyle="1" w:styleId="4EA84E888D284B13BF94B2811D9B7A062">
    <w:name w:val="4EA84E888D284B13BF94B2811D9B7A062"/>
    <w:rsid w:val="00AA4554"/>
    <w:rPr>
      <w:rFonts w:eastAsiaTheme="minorHAnsi"/>
      <w:lang w:eastAsia="en-US"/>
    </w:rPr>
  </w:style>
  <w:style w:type="paragraph" w:customStyle="1" w:styleId="D49CEA33655142EFAADFA1429F0E0E913">
    <w:name w:val="D49CEA33655142EFAADFA1429F0E0E913"/>
    <w:rsid w:val="00AA4554"/>
    <w:rPr>
      <w:rFonts w:eastAsiaTheme="minorHAnsi"/>
      <w:lang w:eastAsia="en-US"/>
    </w:rPr>
  </w:style>
  <w:style w:type="paragraph" w:customStyle="1" w:styleId="B2D0A914DBE148AD807F88B52AD25B4B3">
    <w:name w:val="B2D0A914DBE148AD807F88B52AD25B4B3"/>
    <w:rsid w:val="00AA4554"/>
    <w:rPr>
      <w:rFonts w:eastAsiaTheme="minorHAnsi"/>
      <w:lang w:eastAsia="en-US"/>
    </w:rPr>
  </w:style>
  <w:style w:type="paragraph" w:customStyle="1" w:styleId="35B54A27852F4C7E804D8B99BA4EF7403">
    <w:name w:val="35B54A27852F4C7E804D8B99BA4EF7403"/>
    <w:rsid w:val="00AA4554"/>
    <w:rPr>
      <w:rFonts w:eastAsiaTheme="minorHAnsi"/>
      <w:lang w:eastAsia="en-US"/>
    </w:rPr>
  </w:style>
  <w:style w:type="paragraph" w:customStyle="1" w:styleId="B2C28D992A364FF4958F59AB71BCBB683">
    <w:name w:val="B2C28D992A364FF4958F59AB71BCBB683"/>
    <w:rsid w:val="00AA4554"/>
    <w:rPr>
      <w:rFonts w:eastAsiaTheme="minorHAnsi"/>
      <w:lang w:eastAsia="en-US"/>
    </w:rPr>
  </w:style>
  <w:style w:type="paragraph" w:customStyle="1" w:styleId="A56DA049618B40B6BB3D46EDF8E298AC3">
    <w:name w:val="A56DA049618B40B6BB3D46EDF8E298AC3"/>
    <w:rsid w:val="00AA4554"/>
    <w:rPr>
      <w:rFonts w:eastAsiaTheme="minorHAnsi"/>
      <w:lang w:eastAsia="en-US"/>
    </w:rPr>
  </w:style>
  <w:style w:type="paragraph" w:customStyle="1" w:styleId="12A46D8708F445499C789F5DD8647E5A3">
    <w:name w:val="12A46D8708F445499C789F5DD8647E5A3"/>
    <w:rsid w:val="00AA4554"/>
    <w:rPr>
      <w:rFonts w:eastAsiaTheme="minorHAnsi"/>
      <w:lang w:eastAsia="en-US"/>
    </w:rPr>
  </w:style>
  <w:style w:type="paragraph" w:customStyle="1" w:styleId="371B48AC108744DBA1055CAB4547F1082">
    <w:name w:val="371B48AC108744DBA1055CAB4547F1082"/>
    <w:rsid w:val="00AA4554"/>
    <w:rPr>
      <w:rFonts w:eastAsiaTheme="minorHAnsi"/>
      <w:lang w:eastAsia="en-US"/>
    </w:rPr>
  </w:style>
  <w:style w:type="paragraph" w:customStyle="1" w:styleId="EC36F3D5EC914146996FE29E9E3ABAAE2">
    <w:name w:val="EC36F3D5EC914146996FE29E9E3ABAAE2"/>
    <w:rsid w:val="00AA4554"/>
    <w:rPr>
      <w:rFonts w:eastAsiaTheme="minorHAnsi"/>
      <w:lang w:eastAsia="en-US"/>
    </w:rPr>
  </w:style>
  <w:style w:type="paragraph" w:customStyle="1" w:styleId="4EA84E888D284B13BF94B2811D9B7A063">
    <w:name w:val="4EA84E888D284B13BF94B2811D9B7A063"/>
    <w:rsid w:val="00AA4554"/>
    <w:rPr>
      <w:rFonts w:eastAsiaTheme="minorHAnsi"/>
      <w:lang w:eastAsia="en-US"/>
    </w:rPr>
  </w:style>
  <w:style w:type="paragraph" w:customStyle="1" w:styleId="D49CEA33655142EFAADFA1429F0E0E914">
    <w:name w:val="D49CEA33655142EFAADFA1429F0E0E914"/>
    <w:rsid w:val="00AA4554"/>
    <w:rPr>
      <w:rFonts w:eastAsiaTheme="minorHAnsi"/>
      <w:lang w:eastAsia="en-US"/>
    </w:rPr>
  </w:style>
  <w:style w:type="paragraph" w:customStyle="1" w:styleId="B2D0A914DBE148AD807F88B52AD25B4B4">
    <w:name w:val="B2D0A914DBE148AD807F88B52AD25B4B4"/>
    <w:rsid w:val="00AA4554"/>
    <w:rPr>
      <w:rFonts w:eastAsiaTheme="minorHAnsi"/>
      <w:lang w:eastAsia="en-US"/>
    </w:rPr>
  </w:style>
  <w:style w:type="paragraph" w:customStyle="1" w:styleId="35B54A27852F4C7E804D8B99BA4EF7404">
    <w:name w:val="35B54A27852F4C7E804D8B99BA4EF7404"/>
    <w:rsid w:val="00AA4554"/>
    <w:rPr>
      <w:rFonts w:eastAsiaTheme="minorHAnsi"/>
      <w:lang w:eastAsia="en-US"/>
    </w:rPr>
  </w:style>
  <w:style w:type="paragraph" w:customStyle="1" w:styleId="B2C28D992A364FF4958F59AB71BCBB684">
    <w:name w:val="B2C28D992A364FF4958F59AB71BCBB684"/>
    <w:rsid w:val="00AA4554"/>
    <w:rPr>
      <w:rFonts w:eastAsiaTheme="minorHAnsi"/>
      <w:lang w:eastAsia="en-US"/>
    </w:rPr>
  </w:style>
  <w:style w:type="paragraph" w:customStyle="1" w:styleId="A56DA049618B40B6BB3D46EDF8E298AC4">
    <w:name w:val="A56DA049618B40B6BB3D46EDF8E298AC4"/>
    <w:rsid w:val="00AA4554"/>
    <w:rPr>
      <w:rFonts w:eastAsiaTheme="minorHAnsi"/>
      <w:lang w:eastAsia="en-US"/>
    </w:rPr>
  </w:style>
  <w:style w:type="paragraph" w:customStyle="1" w:styleId="12A46D8708F445499C789F5DD8647E5A4">
    <w:name w:val="12A46D8708F445499C789F5DD8647E5A4"/>
    <w:rsid w:val="00AA4554"/>
    <w:rPr>
      <w:rFonts w:eastAsiaTheme="minorHAnsi"/>
      <w:lang w:eastAsia="en-US"/>
    </w:rPr>
  </w:style>
  <w:style w:type="paragraph" w:customStyle="1" w:styleId="F29AA82B1E0840AE938772A2D958C838">
    <w:name w:val="F29AA82B1E0840AE938772A2D958C838"/>
    <w:rsid w:val="00AA4554"/>
    <w:rPr>
      <w:rFonts w:eastAsiaTheme="minorHAnsi"/>
      <w:lang w:eastAsia="en-US"/>
    </w:rPr>
  </w:style>
  <w:style w:type="paragraph" w:customStyle="1" w:styleId="371B48AC108744DBA1055CAB4547F1083">
    <w:name w:val="371B48AC108744DBA1055CAB4547F1083"/>
    <w:rsid w:val="00AA4554"/>
    <w:rPr>
      <w:rFonts w:eastAsiaTheme="minorHAnsi"/>
      <w:lang w:eastAsia="en-US"/>
    </w:rPr>
  </w:style>
  <w:style w:type="paragraph" w:customStyle="1" w:styleId="EC36F3D5EC914146996FE29E9E3ABAAE3">
    <w:name w:val="EC36F3D5EC914146996FE29E9E3ABAAE3"/>
    <w:rsid w:val="00AA4554"/>
    <w:rPr>
      <w:rFonts w:eastAsiaTheme="minorHAnsi"/>
      <w:lang w:eastAsia="en-US"/>
    </w:rPr>
  </w:style>
  <w:style w:type="paragraph" w:customStyle="1" w:styleId="4EA84E888D284B13BF94B2811D9B7A064">
    <w:name w:val="4EA84E888D284B13BF94B2811D9B7A064"/>
    <w:rsid w:val="00AA4554"/>
    <w:rPr>
      <w:rFonts w:eastAsiaTheme="minorHAnsi"/>
      <w:lang w:eastAsia="en-US"/>
    </w:rPr>
  </w:style>
  <w:style w:type="paragraph" w:customStyle="1" w:styleId="D49CEA33655142EFAADFA1429F0E0E915">
    <w:name w:val="D49CEA33655142EFAADFA1429F0E0E915"/>
    <w:rsid w:val="00AA4554"/>
    <w:rPr>
      <w:rFonts w:eastAsiaTheme="minorHAnsi"/>
      <w:lang w:eastAsia="en-US"/>
    </w:rPr>
  </w:style>
  <w:style w:type="paragraph" w:customStyle="1" w:styleId="B2D0A914DBE148AD807F88B52AD25B4B5">
    <w:name w:val="B2D0A914DBE148AD807F88B52AD25B4B5"/>
    <w:rsid w:val="00AA4554"/>
    <w:rPr>
      <w:rFonts w:eastAsiaTheme="minorHAnsi"/>
      <w:lang w:eastAsia="en-US"/>
    </w:rPr>
  </w:style>
  <w:style w:type="paragraph" w:customStyle="1" w:styleId="35B54A27852F4C7E804D8B99BA4EF7405">
    <w:name w:val="35B54A27852F4C7E804D8B99BA4EF7405"/>
    <w:rsid w:val="00AA4554"/>
    <w:rPr>
      <w:rFonts w:eastAsiaTheme="minorHAnsi"/>
      <w:lang w:eastAsia="en-US"/>
    </w:rPr>
  </w:style>
  <w:style w:type="paragraph" w:customStyle="1" w:styleId="B2C28D992A364FF4958F59AB71BCBB685">
    <w:name w:val="B2C28D992A364FF4958F59AB71BCBB685"/>
    <w:rsid w:val="00AA4554"/>
    <w:rPr>
      <w:rFonts w:eastAsiaTheme="minorHAnsi"/>
      <w:lang w:eastAsia="en-US"/>
    </w:rPr>
  </w:style>
  <w:style w:type="paragraph" w:customStyle="1" w:styleId="A56DA049618B40B6BB3D46EDF8E298AC5">
    <w:name w:val="A56DA049618B40B6BB3D46EDF8E298AC5"/>
    <w:rsid w:val="00AA4554"/>
    <w:rPr>
      <w:rFonts w:eastAsiaTheme="minorHAnsi"/>
      <w:lang w:eastAsia="en-US"/>
    </w:rPr>
  </w:style>
  <w:style w:type="paragraph" w:customStyle="1" w:styleId="12A46D8708F445499C789F5DD8647E5A5">
    <w:name w:val="12A46D8708F445499C789F5DD8647E5A5"/>
    <w:rsid w:val="00AA4554"/>
    <w:rPr>
      <w:rFonts w:eastAsiaTheme="minorHAnsi"/>
      <w:lang w:eastAsia="en-US"/>
    </w:rPr>
  </w:style>
  <w:style w:type="paragraph" w:customStyle="1" w:styleId="F29AA82B1E0840AE938772A2D958C8381">
    <w:name w:val="F29AA82B1E0840AE938772A2D958C8381"/>
    <w:rsid w:val="00AA4554"/>
    <w:rPr>
      <w:rFonts w:eastAsiaTheme="minorHAnsi"/>
      <w:lang w:eastAsia="en-US"/>
    </w:rPr>
  </w:style>
  <w:style w:type="paragraph" w:customStyle="1" w:styleId="371B48AC108744DBA1055CAB4547F1084">
    <w:name w:val="371B48AC108744DBA1055CAB4547F1084"/>
    <w:rsid w:val="00AA4554"/>
    <w:rPr>
      <w:rFonts w:eastAsiaTheme="minorHAnsi"/>
      <w:lang w:eastAsia="en-US"/>
    </w:rPr>
  </w:style>
  <w:style w:type="paragraph" w:customStyle="1" w:styleId="EC36F3D5EC914146996FE29E9E3ABAAE4">
    <w:name w:val="EC36F3D5EC914146996FE29E9E3ABAAE4"/>
    <w:rsid w:val="00AA4554"/>
    <w:rPr>
      <w:rFonts w:eastAsiaTheme="minorHAnsi"/>
      <w:lang w:eastAsia="en-US"/>
    </w:rPr>
  </w:style>
  <w:style w:type="paragraph" w:customStyle="1" w:styleId="4EA84E888D284B13BF94B2811D9B7A065">
    <w:name w:val="4EA84E888D284B13BF94B2811D9B7A065"/>
    <w:rsid w:val="00AA4554"/>
    <w:rPr>
      <w:rFonts w:eastAsiaTheme="minorHAnsi"/>
      <w:lang w:eastAsia="en-US"/>
    </w:rPr>
  </w:style>
  <w:style w:type="paragraph" w:customStyle="1" w:styleId="D49CEA33655142EFAADFA1429F0E0E916">
    <w:name w:val="D49CEA33655142EFAADFA1429F0E0E916"/>
    <w:rsid w:val="00AA4554"/>
    <w:rPr>
      <w:rFonts w:eastAsiaTheme="minorHAnsi"/>
      <w:lang w:eastAsia="en-US"/>
    </w:rPr>
  </w:style>
  <w:style w:type="paragraph" w:customStyle="1" w:styleId="B2D0A914DBE148AD807F88B52AD25B4B6">
    <w:name w:val="B2D0A914DBE148AD807F88B52AD25B4B6"/>
    <w:rsid w:val="00AA4554"/>
    <w:rPr>
      <w:rFonts w:eastAsiaTheme="minorHAnsi"/>
      <w:lang w:eastAsia="en-US"/>
    </w:rPr>
  </w:style>
  <w:style w:type="paragraph" w:customStyle="1" w:styleId="35B54A27852F4C7E804D8B99BA4EF7406">
    <w:name w:val="35B54A27852F4C7E804D8B99BA4EF7406"/>
    <w:rsid w:val="00AA4554"/>
    <w:rPr>
      <w:rFonts w:eastAsiaTheme="minorHAnsi"/>
      <w:lang w:eastAsia="en-US"/>
    </w:rPr>
  </w:style>
  <w:style w:type="paragraph" w:customStyle="1" w:styleId="B2C28D992A364FF4958F59AB71BCBB686">
    <w:name w:val="B2C28D992A364FF4958F59AB71BCBB686"/>
    <w:rsid w:val="00AA4554"/>
    <w:rPr>
      <w:rFonts w:eastAsiaTheme="minorHAnsi"/>
      <w:lang w:eastAsia="en-US"/>
    </w:rPr>
  </w:style>
  <w:style w:type="paragraph" w:customStyle="1" w:styleId="A56DA049618B40B6BB3D46EDF8E298AC6">
    <w:name w:val="A56DA049618B40B6BB3D46EDF8E298AC6"/>
    <w:rsid w:val="00AA4554"/>
    <w:rPr>
      <w:rFonts w:eastAsiaTheme="minorHAnsi"/>
      <w:lang w:eastAsia="en-US"/>
    </w:rPr>
  </w:style>
  <w:style w:type="paragraph" w:customStyle="1" w:styleId="12A46D8708F445499C789F5DD8647E5A6">
    <w:name w:val="12A46D8708F445499C789F5DD8647E5A6"/>
    <w:rsid w:val="00AA4554"/>
    <w:rPr>
      <w:rFonts w:eastAsiaTheme="minorHAnsi"/>
      <w:lang w:eastAsia="en-US"/>
    </w:rPr>
  </w:style>
  <w:style w:type="paragraph" w:customStyle="1" w:styleId="5BBFFDD855804E959A3C2C4ED2873818">
    <w:name w:val="5BBFFDD855804E959A3C2C4ED2873818"/>
    <w:rsid w:val="00AA4554"/>
    <w:rPr>
      <w:rFonts w:eastAsiaTheme="minorHAnsi"/>
      <w:lang w:eastAsia="en-US"/>
    </w:rPr>
  </w:style>
  <w:style w:type="paragraph" w:customStyle="1" w:styleId="371B48AC108744DBA1055CAB4547F1085">
    <w:name w:val="371B48AC108744DBA1055CAB4547F1085"/>
    <w:rsid w:val="00AA4554"/>
    <w:rPr>
      <w:rFonts w:eastAsiaTheme="minorHAnsi"/>
      <w:lang w:eastAsia="en-US"/>
    </w:rPr>
  </w:style>
  <w:style w:type="paragraph" w:customStyle="1" w:styleId="EC36F3D5EC914146996FE29E9E3ABAAE5">
    <w:name w:val="EC36F3D5EC914146996FE29E9E3ABAAE5"/>
    <w:rsid w:val="00AA4554"/>
    <w:rPr>
      <w:rFonts w:eastAsiaTheme="minorHAnsi"/>
      <w:lang w:eastAsia="en-US"/>
    </w:rPr>
  </w:style>
  <w:style w:type="paragraph" w:customStyle="1" w:styleId="4EA84E888D284B13BF94B2811D9B7A066">
    <w:name w:val="4EA84E888D284B13BF94B2811D9B7A066"/>
    <w:rsid w:val="00AA4554"/>
    <w:rPr>
      <w:rFonts w:eastAsiaTheme="minorHAnsi"/>
      <w:lang w:eastAsia="en-US"/>
    </w:rPr>
  </w:style>
  <w:style w:type="paragraph" w:customStyle="1" w:styleId="D49CEA33655142EFAADFA1429F0E0E917">
    <w:name w:val="D49CEA33655142EFAADFA1429F0E0E917"/>
    <w:rsid w:val="00AA4554"/>
    <w:rPr>
      <w:rFonts w:eastAsiaTheme="minorHAnsi"/>
      <w:lang w:eastAsia="en-US"/>
    </w:rPr>
  </w:style>
  <w:style w:type="paragraph" w:customStyle="1" w:styleId="B2D0A914DBE148AD807F88B52AD25B4B7">
    <w:name w:val="B2D0A914DBE148AD807F88B52AD25B4B7"/>
    <w:rsid w:val="00AA4554"/>
    <w:rPr>
      <w:rFonts w:eastAsiaTheme="minorHAnsi"/>
      <w:lang w:eastAsia="en-US"/>
    </w:rPr>
  </w:style>
  <w:style w:type="paragraph" w:customStyle="1" w:styleId="35B54A27852F4C7E804D8B99BA4EF7407">
    <w:name w:val="35B54A27852F4C7E804D8B99BA4EF7407"/>
    <w:rsid w:val="00AA4554"/>
    <w:rPr>
      <w:rFonts w:eastAsiaTheme="minorHAnsi"/>
      <w:lang w:eastAsia="en-US"/>
    </w:rPr>
  </w:style>
  <w:style w:type="paragraph" w:customStyle="1" w:styleId="B2C28D992A364FF4958F59AB71BCBB687">
    <w:name w:val="B2C28D992A364FF4958F59AB71BCBB687"/>
    <w:rsid w:val="00AA4554"/>
    <w:rPr>
      <w:rFonts w:eastAsiaTheme="minorHAnsi"/>
      <w:lang w:eastAsia="en-US"/>
    </w:rPr>
  </w:style>
  <w:style w:type="paragraph" w:customStyle="1" w:styleId="A56DA049618B40B6BB3D46EDF8E298AC7">
    <w:name w:val="A56DA049618B40B6BB3D46EDF8E298AC7"/>
    <w:rsid w:val="00AA4554"/>
    <w:rPr>
      <w:rFonts w:eastAsiaTheme="minorHAnsi"/>
      <w:lang w:eastAsia="en-US"/>
    </w:rPr>
  </w:style>
  <w:style w:type="paragraph" w:customStyle="1" w:styleId="12A46D8708F445499C789F5DD8647E5A7">
    <w:name w:val="12A46D8708F445499C789F5DD8647E5A7"/>
    <w:rsid w:val="00AA4554"/>
    <w:rPr>
      <w:rFonts w:eastAsiaTheme="minorHAnsi"/>
      <w:lang w:eastAsia="en-US"/>
    </w:rPr>
  </w:style>
  <w:style w:type="paragraph" w:customStyle="1" w:styleId="5BBFFDD855804E959A3C2C4ED28738181">
    <w:name w:val="5BBFFDD855804E959A3C2C4ED28738181"/>
    <w:rsid w:val="00AA4554"/>
    <w:rPr>
      <w:rFonts w:eastAsiaTheme="minorHAnsi"/>
      <w:lang w:eastAsia="en-US"/>
    </w:rPr>
  </w:style>
  <w:style w:type="paragraph" w:customStyle="1" w:styleId="371B48AC108744DBA1055CAB4547F1086">
    <w:name w:val="371B48AC108744DBA1055CAB4547F1086"/>
    <w:rsid w:val="00AA4554"/>
    <w:rPr>
      <w:rFonts w:eastAsiaTheme="minorHAnsi"/>
      <w:lang w:eastAsia="en-US"/>
    </w:rPr>
  </w:style>
  <w:style w:type="paragraph" w:customStyle="1" w:styleId="EC36F3D5EC914146996FE29E9E3ABAAE6">
    <w:name w:val="EC36F3D5EC914146996FE29E9E3ABAAE6"/>
    <w:rsid w:val="00AA4554"/>
    <w:rPr>
      <w:rFonts w:eastAsiaTheme="minorHAnsi"/>
      <w:lang w:eastAsia="en-US"/>
    </w:rPr>
  </w:style>
  <w:style w:type="paragraph" w:customStyle="1" w:styleId="4EA84E888D284B13BF94B2811D9B7A067">
    <w:name w:val="4EA84E888D284B13BF94B2811D9B7A067"/>
    <w:rsid w:val="00AA4554"/>
    <w:rPr>
      <w:rFonts w:eastAsiaTheme="minorHAnsi"/>
      <w:lang w:eastAsia="en-US"/>
    </w:rPr>
  </w:style>
  <w:style w:type="paragraph" w:customStyle="1" w:styleId="D49CEA33655142EFAADFA1429F0E0E918">
    <w:name w:val="D49CEA33655142EFAADFA1429F0E0E918"/>
    <w:rsid w:val="00AA4554"/>
    <w:rPr>
      <w:rFonts w:eastAsiaTheme="minorHAnsi"/>
      <w:lang w:eastAsia="en-US"/>
    </w:rPr>
  </w:style>
  <w:style w:type="paragraph" w:customStyle="1" w:styleId="B2D0A914DBE148AD807F88B52AD25B4B8">
    <w:name w:val="B2D0A914DBE148AD807F88B52AD25B4B8"/>
    <w:rsid w:val="00AA4554"/>
    <w:rPr>
      <w:rFonts w:eastAsiaTheme="minorHAnsi"/>
      <w:lang w:eastAsia="en-US"/>
    </w:rPr>
  </w:style>
  <w:style w:type="paragraph" w:customStyle="1" w:styleId="35B54A27852F4C7E804D8B99BA4EF7408">
    <w:name w:val="35B54A27852F4C7E804D8B99BA4EF7408"/>
    <w:rsid w:val="00AA4554"/>
    <w:rPr>
      <w:rFonts w:eastAsiaTheme="minorHAnsi"/>
      <w:lang w:eastAsia="en-US"/>
    </w:rPr>
  </w:style>
  <w:style w:type="paragraph" w:customStyle="1" w:styleId="B2C28D992A364FF4958F59AB71BCBB688">
    <w:name w:val="B2C28D992A364FF4958F59AB71BCBB688"/>
    <w:rsid w:val="00AA4554"/>
    <w:rPr>
      <w:rFonts w:eastAsiaTheme="minorHAnsi"/>
      <w:lang w:eastAsia="en-US"/>
    </w:rPr>
  </w:style>
  <w:style w:type="paragraph" w:customStyle="1" w:styleId="A56DA049618B40B6BB3D46EDF8E298AC8">
    <w:name w:val="A56DA049618B40B6BB3D46EDF8E298AC8"/>
    <w:rsid w:val="00AA4554"/>
    <w:rPr>
      <w:rFonts w:eastAsiaTheme="minorHAnsi"/>
      <w:lang w:eastAsia="en-US"/>
    </w:rPr>
  </w:style>
  <w:style w:type="paragraph" w:customStyle="1" w:styleId="12A46D8708F445499C789F5DD8647E5A8">
    <w:name w:val="12A46D8708F445499C789F5DD8647E5A8"/>
    <w:rsid w:val="00AA4554"/>
    <w:rPr>
      <w:rFonts w:eastAsiaTheme="minorHAnsi"/>
      <w:lang w:eastAsia="en-US"/>
    </w:rPr>
  </w:style>
  <w:style w:type="paragraph" w:customStyle="1" w:styleId="371B48AC108744DBA1055CAB4547F1087">
    <w:name w:val="371B48AC108744DBA1055CAB4547F1087"/>
    <w:rsid w:val="00AA4554"/>
    <w:rPr>
      <w:rFonts w:eastAsiaTheme="minorHAnsi"/>
      <w:lang w:eastAsia="en-US"/>
    </w:rPr>
  </w:style>
  <w:style w:type="paragraph" w:customStyle="1" w:styleId="EC36F3D5EC914146996FE29E9E3ABAAE7">
    <w:name w:val="EC36F3D5EC914146996FE29E9E3ABAAE7"/>
    <w:rsid w:val="00AA4554"/>
    <w:rPr>
      <w:rFonts w:eastAsiaTheme="minorHAnsi"/>
      <w:lang w:eastAsia="en-US"/>
    </w:rPr>
  </w:style>
  <w:style w:type="paragraph" w:customStyle="1" w:styleId="4EA84E888D284B13BF94B2811D9B7A068">
    <w:name w:val="4EA84E888D284B13BF94B2811D9B7A068"/>
    <w:rsid w:val="00AA4554"/>
    <w:rPr>
      <w:rFonts w:eastAsiaTheme="minorHAnsi"/>
      <w:lang w:eastAsia="en-US"/>
    </w:rPr>
  </w:style>
  <w:style w:type="paragraph" w:customStyle="1" w:styleId="3349409C81984B3A81D29BAEFF8B5BB7">
    <w:name w:val="3349409C81984B3A81D29BAEFF8B5BB7"/>
    <w:rsid w:val="00AA4554"/>
    <w:rPr>
      <w:rFonts w:eastAsiaTheme="minorHAnsi"/>
      <w:lang w:eastAsia="en-US"/>
    </w:rPr>
  </w:style>
  <w:style w:type="paragraph" w:customStyle="1" w:styleId="D49CEA33655142EFAADFA1429F0E0E919">
    <w:name w:val="D49CEA33655142EFAADFA1429F0E0E919"/>
    <w:rsid w:val="00AA4554"/>
    <w:rPr>
      <w:rFonts w:eastAsiaTheme="minorHAnsi"/>
      <w:lang w:eastAsia="en-US"/>
    </w:rPr>
  </w:style>
  <w:style w:type="paragraph" w:customStyle="1" w:styleId="B2D0A914DBE148AD807F88B52AD25B4B9">
    <w:name w:val="B2D0A914DBE148AD807F88B52AD25B4B9"/>
    <w:rsid w:val="00AA4554"/>
    <w:rPr>
      <w:rFonts w:eastAsiaTheme="minorHAnsi"/>
      <w:lang w:eastAsia="en-US"/>
    </w:rPr>
  </w:style>
  <w:style w:type="paragraph" w:customStyle="1" w:styleId="35B54A27852F4C7E804D8B99BA4EF7409">
    <w:name w:val="35B54A27852F4C7E804D8B99BA4EF7409"/>
    <w:rsid w:val="00AA4554"/>
    <w:rPr>
      <w:rFonts w:eastAsiaTheme="minorHAnsi"/>
      <w:lang w:eastAsia="en-US"/>
    </w:rPr>
  </w:style>
  <w:style w:type="paragraph" w:customStyle="1" w:styleId="B2C28D992A364FF4958F59AB71BCBB689">
    <w:name w:val="B2C28D992A364FF4958F59AB71BCBB689"/>
    <w:rsid w:val="00AA4554"/>
    <w:rPr>
      <w:rFonts w:eastAsiaTheme="minorHAnsi"/>
      <w:lang w:eastAsia="en-US"/>
    </w:rPr>
  </w:style>
  <w:style w:type="paragraph" w:customStyle="1" w:styleId="A56DA049618B40B6BB3D46EDF8E298AC9">
    <w:name w:val="A56DA049618B40B6BB3D46EDF8E298AC9"/>
    <w:rsid w:val="00AA4554"/>
    <w:rPr>
      <w:rFonts w:eastAsiaTheme="minorHAnsi"/>
      <w:lang w:eastAsia="en-US"/>
    </w:rPr>
  </w:style>
  <w:style w:type="paragraph" w:customStyle="1" w:styleId="12A46D8708F445499C789F5DD8647E5A9">
    <w:name w:val="12A46D8708F445499C789F5DD8647E5A9"/>
    <w:rsid w:val="00AA4554"/>
    <w:rPr>
      <w:rFonts w:eastAsiaTheme="minorHAnsi"/>
      <w:lang w:eastAsia="en-US"/>
    </w:rPr>
  </w:style>
  <w:style w:type="paragraph" w:customStyle="1" w:styleId="4EA84E888D284B13BF94B2811D9B7A069">
    <w:name w:val="4EA84E888D284B13BF94B2811D9B7A069"/>
    <w:rsid w:val="00AA4554"/>
    <w:rPr>
      <w:rFonts w:eastAsiaTheme="minorHAnsi"/>
      <w:lang w:eastAsia="en-US"/>
    </w:rPr>
  </w:style>
  <w:style w:type="paragraph" w:customStyle="1" w:styleId="3349409C81984B3A81D29BAEFF8B5BB71">
    <w:name w:val="3349409C81984B3A81D29BAEFF8B5BB71"/>
    <w:rsid w:val="00AA4554"/>
    <w:rPr>
      <w:rFonts w:eastAsiaTheme="minorHAnsi"/>
      <w:lang w:eastAsia="en-US"/>
    </w:rPr>
  </w:style>
  <w:style w:type="paragraph" w:customStyle="1" w:styleId="D49CEA33655142EFAADFA1429F0E0E9110">
    <w:name w:val="D49CEA33655142EFAADFA1429F0E0E9110"/>
    <w:rsid w:val="00AA4554"/>
    <w:rPr>
      <w:rFonts w:eastAsiaTheme="minorHAnsi"/>
      <w:lang w:eastAsia="en-US"/>
    </w:rPr>
  </w:style>
  <w:style w:type="paragraph" w:customStyle="1" w:styleId="B2D0A914DBE148AD807F88B52AD25B4B10">
    <w:name w:val="B2D0A914DBE148AD807F88B52AD25B4B10"/>
    <w:rsid w:val="00AA4554"/>
    <w:rPr>
      <w:rFonts w:eastAsiaTheme="minorHAnsi"/>
      <w:lang w:eastAsia="en-US"/>
    </w:rPr>
  </w:style>
  <w:style w:type="paragraph" w:customStyle="1" w:styleId="35B54A27852F4C7E804D8B99BA4EF74010">
    <w:name w:val="35B54A27852F4C7E804D8B99BA4EF74010"/>
    <w:rsid w:val="00AA4554"/>
    <w:rPr>
      <w:rFonts w:eastAsiaTheme="minorHAnsi"/>
      <w:lang w:eastAsia="en-US"/>
    </w:rPr>
  </w:style>
  <w:style w:type="paragraph" w:customStyle="1" w:styleId="B2C28D992A364FF4958F59AB71BCBB6810">
    <w:name w:val="B2C28D992A364FF4958F59AB71BCBB6810"/>
    <w:rsid w:val="00AA4554"/>
    <w:rPr>
      <w:rFonts w:eastAsiaTheme="minorHAnsi"/>
      <w:lang w:eastAsia="en-US"/>
    </w:rPr>
  </w:style>
  <w:style w:type="paragraph" w:customStyle="1" w:styleId="A56DA049618B40B6BB3D46EDF8E298AC10">
    <w:name w:val="A56DA049618B40B6BB3D46EDF8E298AC10"/>
    <w:rsid w:val="00AA4554"/>
    <w:rPr>
      <w:rFonts w:eastAsiaTheme="minorHAnsi"/>
      <w:lang w:eastAsia="en-US"/>
    </w:rPr>
  </w:style>
  <w:style w:type="paragraph" w:customStyle="1" w:styleId="12A46D8708F445499C789F5DD8647E5A10">
    <w:name w:val="12A46D8708F445499C789F5DD8647E5A10"/>
    <w:rsid w:val="00AA4554"/>
    <w:rPr>
      <w:rFonts w:eastAsiaTheme="minorHAnsi"/>
      <w:lang w:eastAsia="en-US"/>
    </w:rPr>
  </w:style>
  <w:style w:type="paragraph" w:customStyle="1" w:styleId="61E56425394C4E39B5DFE4D106308338">
    <w:name w:val="61E56425394C4E39B5DFE4D106308338"/>
    <w:rsid w:val="00AA4554"/>
    <w:rPr>
      <w:rFonts w:eastAsiaTheme="minorHAnsi"/>
      <w:lang w:eastAsia="en-US"/>
    </w:rPr>
  </w:style>
  <w:style w:type="paragraph" w:customStyle="1" w:styleId="8596C93B008A491CA12BD6FB5490BDE0">
    <w:name w:val="8596C93B008A491CA12BD6FB5490BDE0"/>
    <w:rsid w:val="00AA4554"/>
    <w:rPr>
      <w:rFonts w:eastAsiaTheme="minorHAnsi"/>
      <w:lang w:eastAsia="en-US"/>
    </w:rPr>
  </w:style>
  <w:style w:type="paragraph" w:customStyle="1" w:styleId="4EA84E888D284B13BF94B2811D9B7A0610">
    <w:name w:val="4EA84E888D284B13BF94B2811D9B7A0610"/>
    <w:rsid w:val="00AA4554"/>
    <w:rPr>
      <w:rFonts w:eastAsiaTheme="minorHAnsi"/>
      <w:lang w:eastAsia="en-US"/>
    </w:rPr>
  </w:style>
  <w:style w:type="paragraph" w:customStyle="1" w:styleId="3349409C81984B3A81D29BAEFF8B5BB72">
    <w:name w:val="3349409C81984B3A81D29BAEFF8B5BB72"/>
    <w:rsid w:val="00AA4554"/>
    <w:rPr>
      <w:rFonts w:eastAsiaTheme="minorHAnsi"/>
      <w:lang w:eastAsia="en-US"/>
    </w:rPr>
  </w:style>
  <w:style w:type="paragraph" w:customStyle="1" w:styleId="B576B6E35BF24FF085C0D1858EE04D4A">
    <w:name w:val="B576B6E35BF24FF085C0D1858EE04D4A"/>
    <w:rsid w:val="00AA4554"/>
  </w:style>
  <w:style w:type="paragraph" w:customStyle="1" w:styleId="05ADA677273841CA9526C897408B671A">
    <w:name w:val="05ADA677273841CA9526C897408B671A"/>
    <w:rsid w:val="00AA4554"/>
  </w:style>
  <w:style w:type="paragraph" w:customStyle="1" w:styleId="1862C1BDA4D244529DBA0BC40A3ACF6B">
    <w:name w:val="1862C1BDA4D244529DBA0BC40A3ACF6B"/>
    <w:rsid w:val="00AA4554"/>
  </w:style>
  <w:style w:type="paragraph" w:customStyle="1" w:styleId="2CB8C72559E245C1AA339B509218DFD4">
    <w:name w:val="2CB8C72559E245C1AA339B509218DFD4"/>
    <w:rsid w:val="00AA4554"/>
  </w:style>
  <w:style w:type="paragraph" w:customStyle="1" w:styleId="CC86E85AF3FE4F3E9405A2A63067AE54">
    <w:name w:val="CC86E85AF3FE4F3E9405A2A63067AE54"/>
    <w:rsid w:val="00AA4554"/>
  </w:style>
  <w:style w:type="paragraph" w:customStyle="1" w:styleId="6AC3902A4DAD4EEE977FF6CA5E880678">
    <w:name w:val="6AC3902A4DAD4EEE977FF6CA5E880678"/>
    <w:rsid w:val="00AA4554"/>
  </w:style>
  <w:style w:type="paragraph" w:customStyle="1" w:styleId="54E0C79F5F0E4077A9D6FEE154DB631E">
    <w:name w:val="54E0C79F5F0E4077A9D6FEE154DB631E"/>
    <w:rsid w:val="00AA4554"/>
  </w:style>
  <w:style w:type="paragraph" w:customStyle="1" w:styleId="FE7188A5E4784552BEBF912A50B850D1">
    <w:name w:val="FE7188A5E4784552BEBF912A50B850D1"/>
    <w:rsid w:val="00AA4554"/>
  </w:style>
  <w:style w:type="paragraph" w:customStyle="1" w:styleId="C1C1E04E9EB5435786FCFE90AE651404">
    <w:name w:val="C1C1E04E9EB5435786FCFE90AE651404"/>
    <w:rsid w:val="00AA4554"/>
  </w:style>
  <w:style w:type="paragraph" w:customStyle="1" w:styleId="9D814F54474C4A809B14853F3476BC98">
    <w:name w:val="9D814F54474C4A809B14853F3476BC98"/>
    <w:rsid w:val="00AA4554"/>
  </w:style>
  <w:style w:type="paragraph" w:customStyle="1" w:styleId="11D440588F234B718C64DF8D7AD11508">
    <w:name w:val="11D440588F234B718C64DF8D7AD11508"/>
    <w:rsid w:val="00AA4554"/>
  </w:style>
  <w:style w:type="paragraph" w:customStyle="1" w:styleId="AD330424E60A421095EA1419A88720F5">
    <w:name w:val="AD330424E60A421095EA1419A88720F5"/>
    <w:rsid w:val="00AA4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82D1B186.dotm</Template>
  <TotalTime>1</TotalTime>
  <Pages>1</Pages>
  <Words>155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Diks</dc:creator>
  <cp:lastModifiedBy>Jeroen Diks</cp:lastModifiedBy>
  <cp:revision>2</cp:revision>
  <dcterms:created xsi:type="dcterms:W3CDTF">2013-04-02T09:35:00Z</dcterms:created>
  <dcterms:modified xsi:type="dcterms:W3CDTF">2013-04-02T09:35:00Z</dcterms:modified>
</cp:coreProperties>
</file>